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72" w:rsidRPr="00153728" w:rsidRDefault="00161D72" w:rsidP="00993CBF">
      <w:pPr>
        <w:framePr w:w="4618" w:h="1982" w:hSpace="142" w:vSpace="142" w:wrap="notBeside" w:vAnchor="page" w:hAnchor="page" w:x="5529" w:y="2581" w:anchorLock="1"/>
        <w:bidi/>
        <w:spacing w:before="0"/>
        <w:jc w:val="left"/>
        <w:rPr>
          <w:sz w:val="22"/>
        </w:rPr>
      </w:pPr>
      <w:r>
        <w:rPr>
          <w:sz w:val="22"/>
          <w:rtl/>
        </w:rPr>
        <w:t>إلى</w:t>
      </w:r>
    </w:p>
    <w:p w:rsidR="00161D72" w:rsidRDefault="00161D72" w:rsidP="00993CBF">
      <w:pPr>
        <w:framePr w:w="4618" w:h="1982" w:hSpace="142" w:vSpace="142" w:wrap="notBeside" w:vAnchor="page" w:hAnchor="page" w:x="5529" w:y="2581" w:anchorLock="1"/>
        <w:bidi/>
        <w:spacing w:line="300" w:lineRule="atLeast"/>
        <w:jc w:val="left"/>
        <w:rPr>
          <w:sz w:val="22"/>
          <w:rtl/>
        </w:rPr>
      </w:pPr>
      <w:r>
        <w:rPr>
          <w:sz w:val="22"/>
          <w:rtl/>
        </w:rPr>
        <w:t>أولياء أمور التلاميذ الحاضرين في مدرسة</w:t>
      </w:r>
    </w:p>
    <w:p w:rsidR="00161D72" w:rsidRPr="00EB2C06" w:rsidRDefault="00161D72" w:rsidP="00897F06">
      <w:pPr>
        <w:framePr w:w="4618" w:h="1982" w:hSpace="142" w:vSpace="142" w:wrap="notBeside" w:vAnchor="page" w:hAnchor="page" w:x="5529" w:y="2581" w:anchorLock="1"/>
        <w:bidi/>
        <w:spacing w:line="300" w:lineRule="atLeast"/>
        <w:jc w:val="left"/>
        <w:rPr>
          <w:sz w:val="22"/>
        </w:rPr>
      </w:pPr>
      <w:r>
        <w:rPr>
          <w:sz w:val="22"/>
        </w:rPr>
        <w:t>Grundschule Sonnenfeld</w:t>
      </w:r>
    </w:p>
    <w:p w:rsidR="00161D72" w:rsidRDefault="00161D72" w:rsidP="002029C7">
      <w:pPr>
        <w:pStyle w:val="Title"/>
        <w:tabs>
          <w:tab w:val="center" w:pos="4818"/>
        </w:tabs>
        <w:spacing w:line="276" w:lineRule="auto"/>
        <w:jc w:val="both"/>
        <w:rPr>
          <w:rFonts w:ascii="Arial" w:hAnsi="Arial"/>
          <w:sz w:val="22"/>
        </w:rPr>
      </w:pPr>
    </w:p>
    <w:p w:rsidR="00161D72" w:rsidRDefault="00161D72" w:rsidP="006C56E8">
      <w:pPr>
        <w:pStyle w:val="Title"/>
        <w:tabs>
          <w:tab w:val="left" w:pos="284"/>
          <w:tab w:val="center" w:pos="4818"/>
        </w:tabs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Grundschule Sonnenfeld</w:t>
      </w:r>
    </w:p>
    <w:p w:rsidR="00161D72" w:rsidRDefault="00161D72" w:rsidP="00177027">
      <w:r>
        <w:t>Akazienweg 3, 66424 Homburg</w:t>
      </w:r>
    </w:p>
    <w:p w:rsidR="00161D72" w:rsidRDefault="00161D72" w:rsidP="00F85859">
      <w:pPr>
        <w:pStyle w:val="Title"/>
        <w:tabs>
          <w:tab w:val="center" w:pos="4818"/>
        </w:tabs>
        <w:bidi/>
        <w:spacing w:line="276" w:lineRule="auto"/>
        <w:jc w:val="both"/>
        <w:rPr>
          <w:rFonts w:ascii="Arial" w:hAnsi="Arial"/>
          <w:sz w:val="22"/>
        </w:rPr>
      </w:pPr>
    </w:p>
    <w:p w:rsidR="00161D72" w:rsidRPr="00EB2C06" w:rsidRDefault="00161D72" w:rsidP="00F85859">
      <w:pPr>
        <w:pStyle w:val="Title"/>
        <w:tabs>
          <w:tab w:val="center" w:pos="4818"/>
        </w:tabs>
        <w:bidi/>
        <w:spacing w:line="276" w:lineRule="auto"/>
        <w:jc w:val="both"/>
        <w:rPr>
          <w:rFonts w:ascii="Arial" w:hAnsi="Arial"/>
          <w:b w:val="0"/>
          <w:bCs/>
          <w:sz w:val="22"/>
          <w:rtl/>
        </w:rPr>
      </w:pPr>
      <w:r w:rsidRPr="00EB2C06">
        <w:rPr>
          <w:rFonts w:ascii="Arial" w:hAnsi="Arial"/>
          <w:b w:val="0"/>
          <w:bCs/>
          <w:sz w:val="22"/>
          <w:rtl/>
        </w:rPr>
        <w:t>إجراء اختبارات سريعة في المدارس للكشف عن المستضدات</w:t>
      </w:r>
      <w:r>
        <w:rPr>
          <w:rFonts w:ascii="Arial" w:hAnsi="Arial"/>
          <w:b w:val="0"/>
          <w:bCs/>
          <w:sz w:val="22"/>
          <w:rtl/>
          <w:lang w:bidi="ar-EG"/>
        </w:rPr>
        <w:t xml:space="preserve"> (</w:t>
      </w:r>
      <w:r w:rsidRPr="00CC27A1">
        <w:rPr>
          <w:rFonts w:ascii="Arial" w:hAnsi="Arial"/>
          <w:b w:val="0"/>
          <w:bCs/>
          <w:sz w:val="22"/>
          <w:rtl/>
          <w:lang w:bidi="ar-EG"/>
        </w:rPr>
        <w:t>فحص كورونا السريع</w:t>
      </w:r>
      <w:r>
        <w:rPr>
          <w:rFonts w:ascii="Arial" w:hAnsi="Arial"/>
          <w:b w:val="0"/>
          <w:bCs/>
          <w:sz w:val="22"/>
          <w:rtl/>
          <w:lang w:bidi="ar-EG"/>
        </w:rPr>
        <w:t xml:space="preserve">) </w:t>
      </w:r>
      <w:r>
        <w:rPr>
          <w:rFonts w:ascii="Arial" w:hAnsi="Arial"/>
          <w:b w:val="0"/>
          <w:bCs/>
          <w:sz w:val="22"/>
          <w:rtl/>
        </w:rPr>
        <w:t>في إطار مكافحة</w:t>
      </w:r>
      <w:r w:rsidRPr="00EB2C06">
        <w:rPr>
          <w:rFonts w:ascii="Arial" w:hAnsi="Arial"/>
          <w:b w:val="0"/>
          <w:bCs/>
          <w:sz w:val="22"/>
          <w:rtl/>
        </w:rPr>
        <w:t xml:space="preserve"> جائحة كورونا</w:t>
      </w:r>
    </w:p>
    <w:p w:rsidR="00161D72" w:rsidRDefault="00161D72" w:rsidP="00F85859">
      <w:pPr>
        <w:bidi/>
        <w:spacing w:line="276" w:lineRule="auto"/>
        <w:rPr>
          <w:b/>
          <w:bCs/>
          <w:sz w:val="22"/>
          <w:szCs w:val="22"/>
        </w:rPr>
      </w:pPr>
    </w:p>
    <w:p w:rsidR="00161D72" w:rsidRDefault="00161D72" w:rsidP="00F85859">
      <w:pPr>
        <w:bidi/>
        <w:spacing w:line="276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أولياء الأمور الأعزاء:</w:t>
      </w:r>
    </w:p>
    <w:p w:rsidR="00161D72" w:rsidRPr="00E63D13" w:rsidRDefault="00161D72" w:rsidP="001A2916">
      <w:pPr>
        <w:bidi/>
        <w:spacing w:line="276" w:lineRule="auto"/>
        <w:rPr>
          <w:b/>
          <w:bCs/>
          <w:sz w:val="22"/>
          <w:szCs w:val="22"/>
        </w:rPr>
      </w:pPr>
    </w:p>
    <w:p w:rsidR="00161D72" w:rsidRDefault="00161D72" w:rsidP="007566C8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عقب</w:t>
      </w:r>
      <w:r w:rsidRPr="00EB2C06">
        <w:rPr>
          <w:sz w:val="22"/>
          <w:szCs w:val="22"/>
          <w:rtl/>
        </w:rPr>
        <w:t xml:space="preserve"> الجهود المشتركة </w:t>
      </w:r>
      <w:r>
        <w:rPr>
          <w:sz w:val="22"/>
          <w:szCs w:val="22"/>
          <w:rtl/>
        </w:rPr>
        <w:t xml:space="preserve">المبذولة </w:t>
      </w:r>
      <w:r w:rsidRPr="00EB2C06">
        <w:rPr>
          <w:sz w:val="22"/>
          <w:szCs w:val="22"/>
          <w:rtl/>
        </w:rPr>
        <w:t xml:space="preserve">في الأسابيع الماضية </w:t>
      </w:r>
      <w:r>
        <w:rPr>
          <w:sz w:val="22"/>
          <w:szCs w:val="22"/>
          <w:rtl/>
        </w:rPr>
        <w:t xml:space="preserve">يسرنا للغاية </w:t>
      </w:r>
      <w:r w:rsidRPr="00EB2C06">
        <w:rPr>
          <w:sz w:val="22"/>
          <w:szCs w:val="22"/>
          <w:rtl/>
        </w:rPr>
        <w:t xml:space="preserve">أن </w:t>
      </w:r>
      <w:r>
        <w:rPr>
          <w:sz w:val="22"/>
          <w:szCs w:val="22"/>
          <w:rtl/>
        </w:rPr>
        <w:t>أولادكم</w:t>
      </w:r>
      <w:r w:rsidRPr="00EB2C0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يمكنهم الذهاب إلى المدرسة مرة أخرى، و</w:t>
      </w:r>
      <w:r w:rsidRPr="00EB2C06">
        <w:rPr>
          <w:sz w:val="22"/>
          <w:szCs w:val="22"/>
          <w:rtl/>
        </w:rPr>
        <w:t xml:space="preserve">كما </w:t>
      </w:r>
      <w:r>
        <w:rPr>
          <w:sz w:val="22"/>
          <w:szCs w:val="22"/>
          <w:rtl/>
        </w:rPr>
        <w:t>كان</w:t>
      </w:r>
      <w:r w:rsidRPr="00EB2C0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الحال</w:t>
      </w:r>
      <w:r w:rsidRPr="00EB2C06">
        <w:rPr>
          <w:sz w:val="22"/>
          <w:szCs w:val="22"/>
          <w:rtl/>
        </w:rPr>
        <w:t xml:space="preserve"> في </w:t>
      </w:r>
      <w:r>
        <w:rPr>
          <w:sz w:val="22"/>
          <w:szCs w:val="22"/>
          <w:rtl/>
        </w:rPr>
        <w:t>الشهور</w:t>
      </w:r>
      <w:r w:rsidRPr="00EB2C06">
        <w:rPr>
          <w:sz w:val="22"/>
          <w:szCs w:val="22"/>
          <w:rtl/>
        </w:rPr>
        <w:t xml:space="preserve"> التي سبقت الإغلاق</w:t>
      </w:r>
      <w:r>
        <w:rPr>
          <w:sz w:val="22"/>
          <w:szCs w:val="22"/>
          <w:rtl/>
        </w:rPr>
        <w:t xml:space="preserve"> العام</w:t>
      </w:r>
      <w:r w:rsidRPr="00EB2C06">
        <w:rPr>
          <w:sz w:val="22"/>
          <w:szCs w:val="22"/>
          <w:rtl/>
        </w:rPr>
        <w:t xml:space="preserve"> وإغلاق المدارس</w:t>
      </w:r>
      <w:r>
        <w:rPr>
          <w:sz w:val="22"/>
          <w:szCs w:val="22"/>
          <w:rtl/>
        </w:rPr>
        <w:t xml:space="preserve"> سوف</w:t>
      </w:r>
      <w:r w:rsidRPr="00EB2C0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تُطبًّق</w:t>
      </w:r>
      <w:r w:rsidRPr="00EB2C0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قواعد خاصة لل</w:t>
      </w:r>
      <w:r w:rsidRPr="00EB2C06">
        <w:rPr>
          <w:sz w:val="22"/>
          <w:szCs w:val="22"/>
          <w:rtl/>
        </w:rPr>
        <w:t xml:space="preserve">نظافة </w:t>
      </w:r>
      <w:r>
        <w:rPr>
          <w:sz w:val="22"/>
          <w:szCs w:val="22"/>
          <w:rtl/>
        </w:rPr>
        <w:t xml:space="preserve">الصحية في المدرسة وذلك لوقاية </w:t>
      </w:r>
      <w:r w:rsidRPr="00EB2C06">
        <w:rPr>
          <w:sz w:val="22"/>
          <w:szCs w:val="22"/>
          <w:rtl/>
        </w:rPr>
        <w:t xml:space="preserve">جميع </w:t>
      </w:r>
      <w:r>
        <w:rPr>
          <w:sz w:val="22"/>
          <w:szCs w:val="22"/>
          <w:rtl/>
        </w:rPr>
        <w:t xml:space="preserve">الموجودين </w:t>
      </w:r>
      <w:r w:rsidRPr="00EB2C06">
        <w:rPr>
          <w:sz w:val="22"/>
          <w:szCs w:val="22"/>
          <w:rtl/>
        </w:rPr>
        <w:t xml:space="preserve">في المدرسة من الإصابة بفيروس كورونا </w:t>
      </w:r>
      <w:r>
        <w:rPr>
          <w:sz w:val="22"/>
          <w:szCs w:val="22"/>
          <w:rtl/>
        </w:rPr>
        <w:t>على أفضل نحوٍ ممكن</w:t>
      </w:r>
      <w:r w:rsidRPr="00EB2C06">
        <w:rPr>
          <w:sz w:val="22"/>
          <w:szCs w:val="22"/>
        </w:rPr>
        <w:t>.</w:t>
      </w:r>
    </w:p>
    <w:p w:rsidR="00161D72" w:rsidRDefault="00161D72" w:rsidP="001E4241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7566C8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ولرفع</w:t>
      </w:r>
      <w:r w:rsidRPr="00EB2C06">
        <w:rPr>
          <w:sz w:val="22"/>
          <w:szCs w:val="22"/>
          <w:rtl/>
        </w:rPr>
        <w:t xml:space="preserve"> مستوى </w:t>
      </w:r>
      <w:r>
        <w:rPr>
          <w:sz w:val="22"/>
          <w:szCs w:val="22"/>
          <w:rtl/>
        </w:rPr>
        <w:t>الوقاية من العدوى</w:t>
      </w:r>
      <w:r w:rsidRPr="00EB2C06">
        <w:rPr>
          <w:sz w:val="22"/>
          <w:szCs w:val="22"/>
          <w:rtl/>
        </w:rPr>
        <w:t xml:space="preserve"> في المدرسة نود أن نقدم </w:t>
      </w:r>
      <w:r w:rsidRPr="00F85859">
        <w:rPr>
          <w:b/>
          <w:bCs/>
          <w:sz w:val="22"/>
          <w:szCs w:val="22"/>
          <w:rtl/>
        </w:rPr>
        <w:t xml:space="preserve">اختبارات سريعة مجانية </w:t>
      </w:r>
      <w:r w:rsidRPr="005F21FC">
        <w:rPr>
          <w:b/>
          <w:bCs/>
          <w:sz w:val="22"/>
          <w:szCs w:val="22"/>
          <w:rtl/>
        </w:rPr>
        <w:t>اختيارية</w:t>
      </w:r>
      <w:r>
        <w:rPr>
          <w:b/>
          <w:bCs/>
          <w:sz w:val="22"/>
          <w:szCs w:val="22"/>
          <w:rtl/>
        </w:rPr>
        <w:t xml:space="preserve"> </w:t>
      </w:r>
      <w:r w:rsidRPr="00F85859">
        <w:rPr>
          <w:b/>
          <w:bCs/>
          <w:sz w:val="22"/>
          <w:szCs w:val="22"/>
          <w:rtl/>
        </w:rPr>
        <w:t>مرتين في الأسبوع</w:t>
      </w:r>
      <w:r>
        <w:rPr>
          <w:sz w:val="22"/>
          <w:szCs w:val="22"/>
          <w:rtl/>
        </w:rPr>
        <w:t xml:space="preserve"> داخل المدرسة للكشف عن فيروس كورونا </w:t>
      </w:r>
      <w:r w:rsidRPr="00EB2C06">
        <w:rPr>
          <w:sz w:val="22"/>
          <w:szCs w:val="22"/>
          <w:rtl/>
        </w:rPr>
        <w:t>ل</w:t>
      </w:r>
      <w:r>
        <w:rPr>
          <w:sz w:val="22"/>
          <w:szCs w:val="22"/>
          <w:rtl/>
        </w:rPr>
        <w:t xml:space="preserve">دى </w:t>
      </w:r>
      <w:r w:rsidRPr="00EB2C06">
        <w:rPr>
          <w:sz w:val="22"/>
          <w:szCs w:val="22"/>
          <w:rtl/>
        </w:rPr>
        <w:t>جميع الحاضر</w:t>
      </w:r>
      <w:r>
        <w:rPr>
          <w:sz w:val="22"/>
          <w:szCs w:val="22"/>
          <w:rtl/>
        </w:rPr>
        <w:t>ين في المدرسة (التلاميذ والمعلمي</w:t>
      </w:r>
      <w:r w:rsidRPr="00EB2C06">
        <w:rPr>
          <w:sz w:val="22"/>
          <w:szCs w:val="22"/>
          <w:rtl/>
        </w:rPr>
        <w:t xml:space="preserve">ن </w:t>
      </w:r>
      <w:r>
        <w:rPr>
          <w:sz w:val="22"/>
          <w:szCs w:val="22"/>
          <w:rtl/>
        </w:rPr>
        <w:t>وجميع</w:t>
      </w:r>
      <w:r w:rsidRPr="00EB2C0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العاملين</w:t>
      </w:r>
      <w:r w:rsidRPr="00EB2C06">
        <w:rPr>
          <w:sz w:val="22"/>
          <w:szCs w:val="22"/>
          <w:rtl/>
        </w:rPr>
        <w:t xml:space="preserve"> في المدرسة).</w:t>
      </w:r>
    </w:p>
    <w:p w:rsidR="00161D72" w:rsidRDefault="00161D72" w:rsidP="001A2916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نهدف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إلى </w:t>
      </w:r>
      <w:r w:rsidRPr="00F85859">
        <w:rPr>
          <w:sz w:val="22"/>
          <w:szCs w:val="22"/>
          <w:rtl/>
        </w:rPr>
        <w:t xml:space="preserve">اكتشاف الإصابات بفيروس كورونا في </w:t>
      </w:r>
      <w:r>
        <w:rPr>
          <w:sz w:val="22"/>
          <w:szCs w:val="22"/>
          <w:rtl/>
        </w:rPr>
        <w:t>أقرب وقت قدر الإمكان</w:t>
      </w:r>
      <w:r w:rsidRPr="00F85859">
        <w:rPr>
          <w:sz w:val="22"/>
          <w:szCs w:val="22"/>
          <w:rtl/>
        </w:rPr>
        <w:t xml:space="preserve"> و</w:t>
      </w:r>
      <w:r>
        <w:rPr>
          <w:sz w:val="22"/>
          <w:szCs w:val="22"/>
          <w:rtl/>
        </w:rPr>
        <w:t>من ثَمَّ تكون</w:t>
      </w:r>
      <w:r w:rsidRPr="00F85859">
        <w:rPr>
          <w:sz w:val="22"/>
          <w:szCs w:val="22"/>
          <w:rtl/>
        </w:rPr>
        <w:t xml:space="preserve"> المدارس مكانًا أكثر أمانًا </w:t>
      </w:r>
      <w:r>
        <w:rPr>
          <w:sz w:val="22"/>
          <w:szCs w:val="22"/>
          <w:rtl/>
        </w:rPr>
        <w:t>وتتوفر بها الوقاية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لأ</w:t>
      </w:r>
      <w:r w:rsidRPr="00F85859">
        <w:rPr>
          <w:sz w:val="22"/>
          <w:szCs w:val="22"/>
          <w:rtl/>
        </w:rPr>
        <w:t xml:space="preserve">كبر عدد ممكن من </w:t>
      </w:r>
      <w:r>
        <w:rPr>
          <w:sz w:val="22"/>
          <w:szCs w:val="22"/>
          <w:rtl/>
        </w:rPr>
        <w:t>التلاميذ</w:t>
      </w:r>
      <w:r w:rsidRPr="00F85859">
        <w:rPr>
          <w:sz w:val="22"/>
          <w:szCs w:val="22"/>
          <w:rtl/>
        </w:rPr>
        <w:t xml:space="preserve"> والمدرسين </w:t>
      </w:r>
      <w:r>
        <w:rPr>
          <w:sz w:val="22"/>
          <w:szCs w:val="22"/>
          <w:rtl/>
        </w:rPr>
        <w:t xml:space="preserve">والآباء </w:t>
      </w:r>
      <w:r w:rsidRPr="00F85859">
        <w:rPr>
          <w:sz w:val="22"/>
          <w:szCs w:val="22"/>
          <w:rtl/>
        </w:rPr>
        <w:t>و</w:t>
      </w:r>
      <w:r>
        <w:rPr>
          <w:sz w:val="22"/>
          <w:szCs w:val="22"/>
          <w:rtl/>
        </w:rPr>
        <w:t>العديد من غيرهم</w:t>
      </w:r>
      <w:r w:rsidRPr="00F85859">
        <w:rPr>
          <w:sz w:val="22"/>
          <w:szCs w:val="22"/>
          <w:rtl/>
        </w:rPr>
        <w:t>.</w:t>
      </w:r>
    </w:p>
    <w:p w:rsidR="00161D72" w:rsidRDefault="00161D72" w:rsidP="001A2916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يُجرِى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الاختبارات </w:t>
      </w:r>
      <w:r w:rsidRPr="00F85859">
        <w:rPr>
          <w:sz w:val="22"/>
          <w:szCs w:val="22"/>
          <w:rtl/>
        </w:rPr>
        <w:t xml:space="preserve">في المدارس </w:t>
      </w:r>
      <w:r w:rsidRPr="00BF7F0E">
        <w:rPr>
          <w:b/>
          <w:bCs/>
          <w:sz w:val="22"/>
          <w:szCs w:val="22"/>
          <w:rtl/>
        </w:rPr>
        <w:t xml:space="preserve">أطباء و/أو طاقمهم </w:t>
      </w:r>
      <w:r>
        <w:rPr>
          <w:b/>
          <w:bCs/>
          <w:sz w:val="22"/>
          <w:szCs w:val="22"/>
          <w:rtl/>
        </w:rPr>
        <w:t xml:space="preserve">الطبي </w:t>
      </w:r>
      <w:r w:rsidRPr="00BF7F0E">
        <w:rPr>
          <w:b/>
          <w:bCs/>
          <w:sz w:val="22"/>
          <w:szCs w:val="22"/>
          <w:rtl/>
        </w:rPr>
        <w:t>المؤهل</w:t>
      </w:r>
      <w:r w:rsidRPr="00F85859">
        <w:rPr>
          <w:sz w:val="22"/>
          <w:szCs w:val="22"/>
          <w:rtl/>
        </w:rPr>
        <w:t xml:space="preserve"> - </w:t>
      </w:r>
      <w:r>
        <w:rPr>
          <w:sz w:val="22"/>
          <w:szCs w:val="22"/>
          <w:rtl/>
          <w:lang w:val="en-US" w:bidi="ar-EG"/>
        </w:rPr>
        <w:t xml:space="preserve">لكن </w:t>
      </w:r>
      <w:r w:rsidRPr="00F85859">
        <w:rPr>
          <w:sz w:val="22"/>
          <w:szCs w:val="22"/>
          <w:rtl/>
        </w:rPr>
        <w:t xml:space="preserve">بحضور الطبيب </w:t>
      </w:r>
      <w:r>
        <w:rPr>
          <w:sz w:val="22"/>
          <w:szCs w:val="22"/>
          <w:rtl/>
        </w:rPr>
        <w:t>–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وذلك على مدار </w:t>
      </w:r>
      <w:r w:rsidRPr="00F85859">
        <w:rPr>
          <w:sz w:val="22"/>
          <w:szCs w:val="22"/>
          <w:rtl/>
        </w:rPr>
        <w:t>يو</w:t>
      </w:r>
      <w:r>
        <w:rPr>
          <w:sz w:val="22"/>
          <w:szCs w:val="22"/>
          <w:rtl/>
        </w:rPr>
        <w:t>مين في الأسبوع، فيمكن لابنك/</w:t>
      </w:r>
      <w:r w:rsidRPr="00F85859">
        <w:rPr>
          <w:sz w:val="22"/>
          <w:szCs w:val="22"/>
          <w:rtl/>
        </w:rPr>
        <w:t xml:space="preserve">ابنتك المشاركة في الاختبارات </w:t>
      </w:r>
      <w:r>
        <w:rPr>
          <w:sz w:val="22"/>
          <w:szCs w:val="22"/>
          <w:rtl/>
        </w:rPr>
        <w:t>في حالة حضوره/ حضورهـا في المدرسة في هذين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اليومين</w:t>
      </w:r>
      <w:r w:rsidRPr="00F85859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خلال</w:t>
      </w:r>
      <w:r w:rsidRPr="00F85859">
        <w:rPr>
          <w:sz w:val="22"/>
          <w:szCs w:val="22"/>
          <w:rtl/>
        </w:rPr>
        <w:t xml:space="preserve"> ا</w:t>
      </w:r>
      <w:r>
        <w:rPr>
          <w:sz w:val="22"/>
          <w:szCs w:val="22"/>
          <w:rtl/>
        </w:rPr>
        <w:t>لفترات الزمنية التي جرى الاتفاق عليها مع الأطباء، وتُجرَى ا</w:t>
      </w:r>
      <w:r w:rsidRPr="00F85859">
        <w:rPr>
          <w:sz w:val="22"/>
          <w:szCs w:val="22"/>
          <w:rtl/>
        </w:rPr>
        <w:t xml:space="preserve">لاختبارات </w:t>
      </w:r>
      <w:r>
        <w:rPr>
          <w:sz w:val="22"/>
          <w:szCs w:val="22"/>
          <w:rtl/>
        </w:rPr>
        <w:t xml:space="preserve">بأخذ </w:t>
      </w:r>
      <w:r w:rsidRPr="00BF7F0E">
        <w:rPr>
          <w:b/>
          <w:bCs/>
          <w:sz w:val="22"/>
          <w:szCs w:val="22"/>
          <w:rtl/>
        </w:rPr>
        <w:t xml:space="preserve">مسحة من </w:t>
      </w:r>
      <w:r w:rsidRPr="001E4241">
        <w:rPr>
          <w:b/>
          <w:bCs/>
          <w:sz w:val="22"/>
          <w:szCs w:val="22"/>
          <w:rtl/>
        </w:rPr>
        <w:t>البلعوم الأنفي</w:t>
      </w:r>
      <w:r>
        <w:rPr>
          <w:sz w:val="22"/>
          <w:szCs w:val="22"/>
          <w:rtl/>
        </w:rPr>
        <w:t xml:space="preserve"> لابنك أو ابنتك، حيث تُدخَل ماسحة</w:t>
      </w:r>
      <w:r w:rsidRPr="00F85859">
        <w:rPr>
          <w:sz w:val="22"/>
          <w:szCs w:val="22"/>
          <w:rtl/>
        </w:rPr>
        <w:t xml:space="preserve"> رفيعة في الأنف </w:t>
      </w:r>
      <w:r>
        <w:rPr>
          <w:sz w:val="22"/>
          <w:szCs w:val="22"/>
          <w:rtl/>
        </w:rPr>
        <w:t>بحرص وعناية ثم تُسحب مرة أخرى بعدها بوقت وجيز، إلا أنه أحيانًا عند أخذ مسحة من ال</w:t>
      </w:r>
      <w:r w:rsidRPr="00F85859">
        <w:rPr>
          <w:sz w:val="22"/>
          <w:szCs w:val="22"/>
          <w:rtl/>
        </w:rPr>
        <w:t xml:space="preserve">أطفال الأصغر سنًا </w:t>
      </w:r>
      <w:r>
        <w:rPr>
          <w:sz w:val="22"/>
          <w:szCs w:val="22"/>
          <w:rtl/>
        </w:rPr>
        <w:t xml:space="preserve">يمكن </w:t>
      </w:r>
      <w:r w:rsidRPr="00F85859">
        <w:rPr>
          <w:sz w:val="22"/>
          <w:szCs w:val="22"/>
          <w:rtl/>
        </w:rPr>
        <w:t xml:space="preserve">الوصول إلى </w:t>
      </w:r>
      <w:r>
        <w:rPr>
          <w:sz w:val="22"/>
          <w:szCs w:val="22"/>
          <w:rtl/>
        </w:rPr>
        <w:t>البلعوم عن طريق الفم، كما يلزم</w:t>
      </w:r>
      <w:r w:rsidRPr="00F85859">
        <w:rPr>
          <w:sz w:val="22"/>
          <w:szCs w:val="22"/>
          <w:rtl/>
        </w:rPr>
        <w:t xml:space="preserve"> في بعض الأحيان</w:t>
      </w:r>
      <w:r>
        <w:rPr>
          <w:sz w:val="22"/>
          <w:szCs w:val="22"/>
          <w:rtl/>
        </w:rPr>
        <w:t xml:space="preserve">، في حالة الأطفال الأكبر سنًا، </w:t>
      </w:r>
      <w:r w:rsidRPr="00F85859">
        <w:rPr>
          <w:sz w:val="22"/>
          <w:szCs w:val="22"/>
          <w:rtl/>
        </w:rPr>
        <w:t xml:space="preserve">أخذ </w:t>
      </w:r>
      <w:r>
        <w:rPr>
          <w:sz w:val="22"/>
          <w:szCs w:val="22"/>
          <w:rtl/>
        </w:rPr>
        <w:t>ال</w:t>
      </w:r>
      <w:r w:rsidRPr="00F85859">
        <w:rPr>
          <w:sz w:val="22"/>
          <w:szCs w:val="22"/>
          <w:rtl/>
        </w:rPr>
        <w:t xml:space="preserve">مسحة من </w:t>
      </w:r>
      <w:r>
        <w:rPr>
          <w:sz w:val="22"/>
          <w:szCs w:val="22"/>
          <w:rtl/>
        </w:rPr>
        <w:t>البلعوم</w:t>
      </w:r>
      <w:r w:rsidRPr="00F85859">
        <w:rPr>
          <w:sz w:val="22"/>
          <w:szCs w:val="22"/>
          <w:rtl/>
        </w:rPr>
        <w:t xml:space="preserve"> (عن طريق الفم فقط)</w:t>
      </w:r>
      <w:r>
        <w:rPr>
          <w:sz w:val="22"/>
          <w:szCs w:val="22"/>
          <w:rtl/>
        </w:rPr>
        <w:t>.</w:t>
      </w:r>
    </w:p>
    <w:p w:rsidR="00161D72" w:rsidRDefault="00161D72" w:rsidP="001A2916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F669B8">
      <w:pPr>
        <w:bidi/>
        <w:spacing w:line="276" w:lineRule="auto"/>
        <w:jc w:val="center"/>
        <w:rPr>
          <w:b/>
          <w:bCs/>
          <w:sz w:val="22"/>
          <w:szCs w:val="22"/>
          <w:rtl/>
        </w:rPr>
      </w:pPr>
      <w:r w:rsidRPr="00F669B8">
        <w:rPr>
          <w:b/>
          <w:bCs/>
          <w:sz w:val="22"/>
          <w:szCs w:val="22"/>
          <w:rtl/>
        </w:rPr>
        <w:t>يُجري الاختبار</w:t>
      </w:r>
      <w:r>
        <w:rPr>
          <w:b/>
          <w:bCs/>
          <w:sz w:val="22"/>
          <w:szCs w:val="22"/>
          <w:rtl/>
        </w:rPr>
        <w:t>ات</w:t>
      </w:r>
      <w:r w:rsidRPr="00F669B8">
        <w:rPr>
          <w:b/>
          <w:bCs/>
          <w:sz w:val="22"/>
          <w:szCs w:val="22"/>
          <w:rtl/>
        </w:rPr>
        <w:t xml:space="preserve"> في مدرستنا:</w:t>
      </w:r>
    </w:p>
    <w:p w:rsidR="00161D72" w:rsidRDefault="00161D72" w:rsidP="00F669B8">
      <w:pPr>
        <w:spacing w:line="276" w:lineRule="auto"/>
        <w:jc w:val="center"/>
        <w:rPr>
          <w:sz w:val="22"/>
          <w:szCs w:val="22"/>
          <w:rtl/>
        </w:rPr>
      </w:pPr>
      <w:r>
        <w:rPr>
          <w:sz w:val="22"/>
          <w:szCs w:val="22"/>
        </w:rPr>
        <w:t>Hier Praxisname/Arztname einfügen</w:t>
      </w:r>
    </w:p>
    <w:p w:rsidR="00161D72" w:rsidRDefault="00161D72" w:rsidP="00F669B8">
      <w:pPr>
        <w:spacing w:line="276" w:lineRule="auto"/>
        <w:jc w:val="center"/>
        <w:rPr>
          <w:sz w:val="22"/>
          <w:szCs w:val="22"/>
        </w:rPr>
      </w:pPr>
    </w:p>
    <w:p w:rsidR="00161D72" w:rsidRPr="00F669B8" w:rsidRDefault="00161D72" w:rsidP="00897F06">
      <w:pPr>
        <w:bidi/>
        <w:spacing w:line="276" w:lineRule="auto"/>
        <w:jc w:val="center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تُجرَى</w:t>
      </w:r>
      <w:r w:rsidRPr="00F669B8">
        <w:rPr>
          <w:b/>
          <w:bCs/>
          <w:sz w:val="22"/>
          <w:szCs w:val="22"/>
          <w:rtl/>
        </w:rPr>
        <w:t xml:space="preserve"> الاختبارات في أيام الأسبوع</w:t>
      </w:r>
      <w:r>
        <w:rPr>
          <w:b/>
          <w:bCs/>
          <w:sz w:val="22"/>
          <w:szCs w:val="22"/>
          <w:rtl/>
        </w:rPr>
        <w:t xml:space="preserve"> الآتية</w:t>
      </w:r>
      <w:r w:rsidRPr="00F669B8">
        <w:rPr>
          <w:b/>
          <w:bCs/>
          <w:sz w:val="22"/>
          <w:szCs w:val="22"/>
          <w:rtl/>
        </w:rPr>
        <w:t>:</w:t>
      </w:r>
    </w:p>
    <w:p w:rsidR="00161D72" w:rsidRDefault="00161D72" w:rsidP="001A2916">
      <w:pPr>
        <w:bidi/>
        <w:spacing w:line="276" w:lineRule="auto"/>
        <w:jc w:val="center"/>
        <w:rPr>
          <w:sz w:val="22"/>
          <w:szCs w:val="22"/>
        </w:rPr>
      </w:pPr>
      <w:r w:rsidRPr="001A2916">
        <w:rPr>
          <w:sz w:val="22"/>
          <w:szCs w:val="22"/>
        </w:rPr>
        <w:t>Wochentage und ggf. Uhrzeiten eintragen</w:t>
      </w:r>
    </w:p>
    <w:p w:rsidR="00161D72" w:rsidRDefault="00161D72" w:rsidP="00177027">
      <w:pPr>
        <w:spacing w:before="0" w:after="160" w:line="259" w:lineRule="auto"/>
        <w:jc w:val="left"/>
        <w:rPr>
          <w:sz w:val="22"/>
          <w:szCs w:val="22"/>
          <w:rtl/>
        </w:rPr>
      </w:pPr>
      <w:r>
        <w:rPr>
          <w:sz w:val="22"/>
          <w:szCs w:val="22"/>
        </w:rPr>
        <w:br w:type="page"/>
      </w:r>
      <w:r>
        <w:rPr>
          <w:sz w:val="22"/>
          <w:szCs w:val="22"/>
          <w:rtl/>
        </w:rPr>
        <w:t>في بعض الأحيان</w:t>
      </w:r>
      <w:r w:rsidRPr="001A2916">
        <w:rPr>
          <w:sz w:val="22"/>
          <w:szCs w:val="22"/>
          <w:rtl/>
        </w:rPr>
        <w:t xml:space="preserve"> تكون</w:t>
      </w:r>
      <w:r>
        <w:rPr>
          <w:sz w:val="22"/>
          <w:szCs w:val="22"/>
          <w:rtl/>
        </w:rPr>
        <w:t xml:space="preserve"> مسحة البلعوم الأنفي غير مريحة، فقد تسبب مثلًا شعورًا بحكة في الأنف، ولكنها </w:t>
      </w:r>
      <w:r w:rsidRPr="001A2916">
        <w:rPr>
          <w:sz w:val="22"/>
          <w:szCs w:val="22"/>
          <w:rtl/>
        </w:rPr>
        <w:t>ليست مؤلمة و</w:t>
      </w:r>
      <w:r>
        <w:rPr>
          <w:sz w:val="22"/>
          <w:szCs w:val="22"/>
          <w:rtl/>
        </w:rPr>
        <w:t xml:space="preserve">قد تؤدي </w:t>
      </w:r>
      <w:r w:rsidRPr="001A2916">
        <w:rPr>
          <w:sz w:val="22"/>
          <w:szCs w:val="22"/>
          <w:rtl/>
        </w:rPr>
        <w:t>في</w:t>
      </w:r>
      <w:r>
        <w:rPr>
          <w:sz w:val="22"/>
          <w:szCs w:val="22"/>
          <w:rtl/>
        </w:rPr>
        <w:t xml:space="preserve"> بعض ال</w:t>
      </w:r>
      <w:r w:rsidRPr="001A2916">
        <w:rPr>
          <w:sz w:val="22"/>
          <w:szCs w:val="22"/>
          <w:rtl/>
        </w:rPr>
        <w:t xml:space="preserve">حالات </w:t>
      </w:r>
      <w:r>
        <w:rPr>
          <w:sz w:val="22"/>
          <w:szCs w:val="22"/>
          <w:rtl/>
        </w:rPr>
        <w:t>ال</w:t>
      </w:r>
      <w:r w:rsidRPr="001A2916">
        <w:rPr>
          <w:sz w:val="22"/>
          <w:szCs w:val="22"/>
          <w:rtl/>
        </w:rPr>
        <w:t>نادرة</w:t>
      </w:r>
      <w:r>
        <w:rPr>
          <w:sz w:val="22"/>
          <w:szCs w:val="22"/>
          <w:rtl/>
        </w:rPr>
        <w:t xml:space="preserve"> </w:t>
      </w:r>
      <w:r w:rsidRPr="001A2916">
        <w:rPr>
          <w:sz w:val="22"/>
          <w:szCs w:val="22"/>
          <w:rtl/>
        </w:rPr>
        <w:t xml:space="preserve">إلى نزيف في الأنف </w:t>
      </w:r>
      <w:r>
        <w:rPr>
          <w:sz w:val="22"/>
          <w:szCs w:val="22"/>
          <w:rtl/>
        </w:rPr>
        <w:t>ينتج عن إصابته بجروح صغيرة، إلا أن</w:t>
      </w:r>
      <w:r w:rsidRPr="001A2916">
        <w:rPr>
          <w:sz w:val="22"/>
          <w:szCs w:val="22"/>
          <w:rtl/>
        </w:rPr>
        <w:t xml:space="preserve"> الأطباء </w:t>
      </w:r>
      <w:r>
        <w:rPr>
          <w:sz w:val="22"/>
          <w:szCs w:val="22"/>
          <w:rtl/>
        </w:rPr>
        <w:t>وطاقمهم الطبي</w:t>
      </w:r>
      <w:r w:rsidRPr="001A2916">
        <w:rPr>
          <w:sz w:val="22"/>
          <w:szCs w:val="22"/>
          <w:rtl/>
        </w:rPr>
        <w:t xml:space="preserve"> على دراية كبيرة </w:t>
      </w:r>
      <w:r>
        <w:rPr>
          <w:sz w:val="22"/>
          <w:szCs w:val="22"/>
          <w:rtl/>
        </w:rPr>
        <w:t>بهذه الحالات ويمتلكون</w:t>
      </w:r>
      <w:r w:rsidRPr="001A2916">
        <w:rPr>
          <w:sz w:val="22"/>
          <w:szCs w:val="22"/>
          <w:rtl/>
        </w:rPr>
        <w:t xml:space="preserve"> خبرة </w:t>
      </w:r>
      <w:r>
        <w:rPr>
          <w:sz w:val="22"/>
          <w:szCs w:val="22"/>
          <w:rtl/>
        </w:rPr>
        <w:t>طويلة</w:t>
      </w:r>
      <w:r w:rsidRPr="001A2916">
        <w:rPr>
          <w:sz w:val="22"/>
          <w:szCs w:val="22"/>
          <w:rtl/>
        </w:rPr>
        <w:t xml:space="preserve"> في </w:t>
      </w:r>
      <w:r>
        <w:rPr>
          <w:sz w:val="22"/>
          <w:szCs w:val="22"/>
          <w:rtl/>
        </w:rPr>
        <w:t>إجراء الاختبارات، وعادةً تسير</w:t>
      </w:r>
      <w:r w:rsidRPr="001A291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الأمور</w:t>
      </w:r>
      <w:r w:rsidRPr="001A2916">
        <w:rPr>
          <w:sz w:val="22"/>
          <w:szCs w:val="22"/>
          <w:rtl/>
        </w:rPr>
        <w:t xml:space="preserve"> على ما يرام </w:t>
      </w:r>
      <w:r>
        <w:rPr>
          <w:sz w:val="22"/>
          <w:szCs w:val="22"/>
          <w:rtl/>
        </w:rPr>
        <w:t>وي</w:t>
      </w:r>
      <w:r w:rsidRPr="001A2916">
        <w:rPr>
          <w:sz w:val="22"/>
          <w:szCs w:val="22"/>
          <w:rtl/>
        </w:rPr>
        <w:t>تحمل</w:t>
      </w:r>
      <w:r>
        <w:rPr>
          <w:sz w:val="22"/>
          <w:szCs w:val="22"/>
          <w:rtl/>
        </w:rPr>
        <w:t xml:space="preserve"> الأطفال</w:t>
      </w:r>
      <w:r w:rsidRPr="001A2916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المسحة على نحو جيد</w:t>
      </w:r>
      <w:r w:rsidRPr="001A2916">
        <w:rPr>
          <w:sz w:val="22"/>
          <w:szCs w:val="22"/>
          <w:rtl/>
        </w:rPr>
        <w:t>.</w:t>
      </w:r>
    </w:p>
    <w:p w:rsidR="00161D72" w:rsidRDefault="00161D72" w:rsidP="0001533B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01533B">
      <w:pPr>
        <w:bidi/>
        <w:spacing w:line="276" w:lineRule="auto"/>
        <w:rPr>
          <w:b/>
          <w:bCs/>
          <w:sz w:val="22"/>
          <w:szCs w:val="22"/>
          <w:rtl/>
        </w:rPr>
      </w:pPr>
      <w:r w:rsidRPr="0001533B">
        <w:rPr>
          <w:b/>
          <w:bCs/>
          <w:sz w:val="22"/>
          <w:szCs w:val="22"/>
          <w:rtl/>
        </w:rPr>
        <w:t>تظهر نتيجة الاختبار بعد حوالي 30 دقيقة.</w:t>
      </w:r>
    </w:p>
    <w:p w:rsidR="00161D72" w:rsidRPr="0001533B" w:rsidRDefault="00161D72" w:rsidP="0001533B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 w:rsidRPr="0001533B">
        <w:rPr>
          <w:sz w:val="22"/>
          <w:szCs w:val="22"/>
          <w:rtl/>
        </w:rPr>
        <w:t xml:space="preserve">إذا </w:t>
      </w:r>
      <w:r>
        <w:rPr>
          <w:sz w:val="22"/>
          <w:szCs w:val="22"/>
          <w:rtl/>
        </w:rPr>
        <w:t xml:space="preserve">جاءت </w:t>
      </w:r>
      <w:r w:rsidRPr="0001533B">
        <w:rPr>
          <w:b/>
          <w:bCs/>
          <w:sz w:val="22"/>
          <w:szCs w:val="22"/>
          <w:rtl/>
        </w:rPr>
        <w:t>نتيجة الاختبار سلبية</w:t>
      </w:r>
      <w:r w:rsidRPr="0001533B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فسوف يتمكن ابنك/ابنتك من </w:t>
      </w:r>
      <w:r w:rsidRPr="0001533B">
        <w:rPr>
          <w:sz w:val="22"/>
          <w:szCs w:val="22"/>
          <w:rtl/>
        </w:rPr>
        <w:t xml:space="preserve">الاستمرار في حضور </w:t>
      </w:r>
      <w:r>
        <w:rPr>
          <w:sz w:val="22"/>
          <w:szCs w:val="22"/>
          <w:rtl/>
        </w:rPr>
        <w:t>الحصص الدراسية</w:t>
      </w:r>
      <w:r w:rsidRPr="0001533B">
        <w:rPr>
          <w:sz w:val="22"/>
          <w:szCs w:val="22"/>
          <w:rtl/>
        </w:rPr>
        <w:t>.</w:t>
      </w:r>
    </w:p>
    <w:p w:rsidR="00161D72" w:rsidRDefault="00161D72" w:rsidP="0001533B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أما إذا كانت </w:t>
      </w:r>
      <w:r w:rsidRPr="0001533B">
        <w:rPr>
          <w:b/>
          <w:bCs/>
          <w:sz w:val="22"/>
          <w:szCs w:val="22"/>
          <w:rtl/>
        </w:rPr>
        <w:t>نتيجة الاختبار إيجابية</w:t>
      </w:r>
      <w:r>
        <w:rPr>
          <w:sz w:val="22"/>
          <w:szCs w:val="22"/>
          <w:rtl/>
        </w:rPr>
        <w:t xml:space="preserve"> فعندئذ سيكون مشتبهًا في إصابة ابنك/ابنتك بفيروس كورونا، وستبلغك المدرسة حينها بذلك، وعندها يجب عليك إحضار ابنك/ابنتك من المدرسة، وذلك لأنه لم يعد ممكنًا له/لها الاستمرار في حضور الحصص الدراسية أو الذهاب إلى المدرسة في بادئ الأمر، و</w:t>
      </w:r>
      <w:r w:rsidRPr="00AA3863">
        <w:rPr>
          <w:sz w:val="22"/>
          <w:szCs w:val="22"/>
          <w:rtl/>
        </w:rPr>
        <w:t xml:space="preserve">في </w:t>
      </w:r>
      <w:r>
        <w:rPr>
          <w:sz w:val="22"/>
          <w:szCs w:val="22"/>
          <w:rtl/>
        </w:rPr>
        <w:t>ذات الوقت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نكون ملزمين</w:t>
      </w:r>
      <w:r w:rsidRPr="00AA3863">
        <w:rPr>
          <w:sz w:val="22"/>
          <w:szCs w:val="22"/>
          <w:rtl/>
        </w:rPr>
        <w:t xml:space="preserve"> كمدرسة </w:t>
      </w:r>
      <w:r>
        <w:rPr>
          <w:sz w:val="22"/>
          <w:szCs w:val="22"/>
          <w:rtl/>
        </w:rPr>
        <w:t>ب</w:t>
      </w:r>
      <w:r w:rsidRPr="00AA3863">
        <w:rPr>
          <w:sz w:val="22"/>
          <w:szCs w:val="22"/>
          <w:rtl/>
        </w:rPr>
        <w:t xml:space="preserve">إبلاغ </w:t>
      </w:r>
      <w:r>
        <w:rPr>
          <w:sz w:val="22"/>
          <w:szCs w:val="22"/>
          <w:rtl/>
        </w:rPr>
        <w:t>مكتب الصحة بنتيجة</w:t>
      </w:r>
      <w:r w:rsidRPr="00AA3863">
        <w:rPr>
          <w:sz w:val="22"/>
          <w:szCs w:val="22"/>
          <w:rtl/>
        </w:rPr>
        <w:t xml:space="preserve"> اختبار</w:t>
      </w:r>
      <w:r>
        <w:rPr>
          <w:sz w:val="22"/>
          <w:szCs w:val="22"/>
          <w:rtl/>
        </w:rPr>
        <w:t xml:space="preserve"> ابنك/ابنتك</w:t>
      </w:r>
      <w:r w:rsidRPr="00AA3863">
        <w:rPr>
          <w:sz w:val="22"/>
          <w:szCs w:val="22"/>
          <w:rtl/>
        </w:rPr>
        <w:t xml:space="preserve"> الإيجابي</w:t>
      </w:r>
      <w:r>
        <w:rPr>
          <w:sz w:val="22"/>
          <w:szCs w:val="22"/>
          <w:rtl/>
        </w:rPr>
        <w:t>ة</w:t>
      </w:r>
      <w:r w:rsidRPr="00AA3863">
        <w:rPr>
          <w:sz w:val="22"/>
          <w:szCs w:val="22"/>
          <w:rtl/>
        </w:rPr>
        <w:t xml:space="preserve"> وفقًا </w:t>
      </w:r>
      <w:r>
        <w:rPr>
          <w:sz w:val="22"/>
          <w:szCs w:val="22"/>
          <w:rtl/>
        </w:rPr>
        <w:t>للضوابط المنصوص عليها في المادة السابعة من قانون الحماية من العدوى، كما أننا ملزمون عندئذ ب</w:t>
      </w:r>
      <w:r w:rsidRPr="00AA3863">
        <w:rPr>
          <w:sz w:val="22"/>
          <w:szCs w:val="22"/>
          <w:rtl/>
        </w:rPr>
        <w:t xml:space="preserve">أن </w:t>
      </w:r>
      <w:r>
        <w:rPr>
          <w:sz w:val="22"/>
          <w:szCs w:val="22"/>
          <w:rtl/>
        </w:rPr>
        <w:t>نخبر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مكتب</w:t>
      </w:r>
      <w:r w:rsidRPr="00AA3863">
        <w:rPr>
          <w:sz w:val="22"/>
          <w:szCs w:val="22"/>
          <w:rtl/>
        </w:rPr>
        <w:t xml:space="preserve"> الصحة </w:t>
      </w:r>
      <w:r>
        <w:rPr>
          <w:sz w:val="22"/>
          <w:szCs w:val="22"/>
          <w:rtl/>
        </w:rPr>
        <w:t>ب</w:t>
      </w:r>
      <w:r w:rsidRPr="00AA3863">
        <w:rPr>
          <w:sz w:val="22"/>
          <w:szCs w:val="22"/>
          <w:rtl/>
        </w:rPr>
        <w:t>بعض المعلومات</w:t>
      </w:r>
      <w:r>
        <w:rPr>
          <w:sz w:val="22"/>
          <w:szCs w:val="22"/>
          <w:rtl/>
        </w:rPr>
        <w:t>،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مثل</w:t>
      </w:r>
      <w:r w:rsidRPr="00AA3863">
        <w:rPr>
          <w:sz w:val="22"/>
          <w:szCs w:val="22"/>
          <w:rtl/>
        </w:rPr>
        <w:t xml:space="preserve"> اسمك </w:t>
      </w:r>
      <w:r>
        <w:rPr>
          <w:sz w:val="22"/>
          <w:szCs w:val="22"/>
          <w:rtl/>
        </w:rPr>
        <w:t>واسم ابنك/ابنتك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والصف الذي يدرس فيه</w:t>
      </w:r>
      <w:r w:rsidRPr="00AA3863">
        <w:rPr>
          <w:sz w:val="22"/>
          <w:szCs w:val="22"/>
          <w:rtl/>
        </w:rPr>
        <w:t xml:space="preserve"> وعنوانك ورقم هاتفك</w:t>
      </w:r>
      <w:r>
        <w:rPr>
          <w:sz w:val="22"/>
          <w:szCs w:val="22"/>
          <w:rtl/>
        </w:rPr>
        <w:t xml:space="preserve"> وتاريخ إجراء الاختبار،</w:t>
      </w:r>
      <w:r w:rsidRPr="00AA3863">
        <w:rPr>
          <w:sz w:val="22"/>
          <w:szCs w:val="22"/>
          <w:rtl/>
        </w:rPr>
        <w:t xml:space="preserve"> حتى </w:t>
      </w:r>
      <w:r>
        <w:rPr>
          <w:sz w:val="22"/>
          <w:szCs w:val="22"/>
          <w:rtl/>
        </w:rPr>
        <w:t>يكون بمقدور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مكتب الصحة الاتصال بك،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وسيتحتم على ابنك/ابنتك البقاء</w:t>
      </w:r>
      <w:r w:rsidRPr="00AA3863">
        <w:rPr>
          <w:sz w:val="22"/>
          <w:szCs w:val="22"/>
          <w:rtl/>
        </w:rPr>
        <w:t xml:space="preserve"> في </w:t>
      </w:r>
      <w:r>
        <w:rPr>
          <w:sz w:val="22"/>
          <w:szCs w:val="22"/>
          <w:rtl/>
        </w:rPr>
        <w:t>عزلٍ منزلي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إلى أن</w:t>
      </w:r>
      <w:r w:rsidRPr="00AA3863">
        <w:rPr>
          <w:sz w:val="22"/>
          <w:szCs w:val="22"/>
          <w:rtl/>
        </w:rPr>
        <w:t xml:space="preserve"> يتصل بك </w:t>
      </w:r>
      <w:r>
        <w:rPr>
          <w:sz w:val="22"/>
          <w:szCs w:val="22"/>
          <w:rtl/>
        </w:rPr>
        <w:t>مكتب</w:t>
      </w:r>
      <w:r w:rsidRPr="00AA3863">
        <w:rPr>
          <w:sz w:val="22"/>
          <w:szCs w:val="22"/>
          <w:rtl/>
        </w:rPr>
        <w:t xml:space="preserve"> الصحة (أي </w:t>
      </w:r>
      <w:r>
        <w:rPr>
          <w:sz w:val="22"/>
          <w:szCs w:val="22"/>
          <w:rtl/>
        </w:rPr>
        <w:t>عليه أن يلزم</w:t>
      </w:r>
      <w:r w:rsidRPr="00AA3863">
        <w:rPr>
          <w:sz w:val="22"/>
          <w:szCs w:val="22"/>
          <w:rtl/>
        </w:rPr>
        <w:t xml:space="preserve"> المنزل </w:t>
      </w:r>
      <w:r>
        <w:rPr>
          <w:sz w:val="22"/>
          <w:szCs w:val="22"/>
          <w:rtl/>
        </w:rPr>
        <w:t>وألا يخرج منه أو يخالِط آخرين)، وسيوافيك مكتب الصحة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بمعلومات حول ما يلي ذلك من إجراءات، ف</w:t>
      </w:r>
      <w:r w:rsidRPr="00AA3863">
        <w:rPr>
          <w:sz w:val="22"/>
          <w:szCs w:val="22"/>
          <w:rtl/>
        </w:rPr>
        <w:t xml:space="preserve">إذا طلب </w:t>
      </w:r>
      <w:r>
        <w:rPr>
          <w:sz w:val="22"/>
          <w:szCs w:val="22"/>
          <w:rtl/>
        </w:rPr>
        <w:t>مكتب</w:t>
      </w:r>
      <w:r w:rsidRPr="00AA3863">
        <w:rPr>
          <w:sz w:val="22"/>
          <w:szCs w:val="22"/>
          <w:rtl/>
        </w:rPr>
        <w:t xml:space="preserve"> الصحة </w:t>
      </w:r>
      <w:r>
        <w:rPr>
          <w:sz w:val="22"/>
          <w:szCs w:val="22"/>
          <w:rtl/>
        </w:rPr>
        <w:t>خضوع ابنك/ابنتك للحجر الصحي</w:t>
      </w:r>
      <w:r w:rsidRPr="00AA3863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وأصبح لزامًا عليك أن تعتني به/بها في المنزل</w:t>
      </w:r>
      <w:r w:rsidRPr="00AA3863">
        <w:rPr>
          <w:sz w:val="22"/>
          <w:szCs w:val="22"/>
          <w:rtl/>
        </w:rPr>
        <w:t xml:space="preserve">، </w:t>
      </w:r>
      <w:r>
        <w:rPr>
          <w:sz w:val="22"/>
          <w:szCs w:val="22"/>
          <w:rtl/>
        </w:rPr>
        <w:t>فيمكنك، إذا دعت الحاجة،</w:t>
      </w:r>
      <w:r w:rsidDel="006F2798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طلب بدل مالي لرعاية الابن المريض/الابنة المريضة (</w:t>
      </w:r>
      <w:r w:rsidRPr="00CE4CE6">
        <w:rPr>
          <w:sz w:val="22"/>
          <w:szCs w:val="22"/>
        </w:rPr>
        <w:t>Kinderkrankengeld</w:t>
      </w:r>
      <w:r>
        <w:rPr>
          <w:sz w:val="22"/>
          <w:szCs w:val="22"/>
          <w:rtl/>
        </w:rPr>
        <w:t>)</w:t>
      </w:r>
      <w:r w:rsidRPr="00AA3863">
        <w:rPr>
          <w:sz w:val="22"/>
          <w:szCs w:val="22"/>
          <w:rtl/>
        </w:rPr>
        <w:t xml:space="preserve"> (إجازة غير مدفوعة الأجر وفقًا</w:t>
      </w:r>
      <w:r>
        <w:rPr>
          <w:sz w:val="22"/>
          <w:szCs w:val="22"/>
          <w:rtl/>
        </w:rPr>
        <w:t xml:space="preserve"> للفقرة </w:t>
      </w:r>
      <w:r>
        <w:rPr>
          <w:sz w:val="22"/>
          <w:szCs w:val="22"/>
        </w:rPr>
        <w:t>2a</w:t>
      </w:r>
      <w:r>
        <w:rPr>
          <w:sz w:val="22"/>
          <w:szCs w:val="22"/>
          <w:rtl/>
          <w:lang w:bidi="ar-EG"/>
        </w:rPr>
        <w:t xml:space="preserve"> من المادة 45 من الجزء الخامس من قانون </w:t>
      </w:r>
      <w:r w:rsidRPr="00CE07DD">
        <w:rPr>
          <w:sz w:val="22"/>
          <w:szCs w:val="22"/>
          <w:rtl/>
          <w:lang w:bidi="ar-EG"/>
        </w:rPr>
        <w:t>الشؤون الاجتماعية</w:t>
      </w:r>
      <w:r w:rsidRPr="002F6ACD" w:rsidDel="002F6ACD">
        <w:rPr>
          <w:sz w:val="22"/>
          <w:szCs w:val="22"/>
          <w:rtl/>
          <w:lang w:bidi="ar-EG"/>
        </w:rPr>
        <w:t xml:space="preserve"> </w:t>
      </w:r>
      <w:r w:rsidRPr="002F6ACD">
        <w:rPr>
          <w:sz w:val="22"/>
          <w:szCs w:val="22"/>
          <w:lang w:bidi="ar-EG"/>
        </w:rPr>
        <w:t>SGB V</w:t>
      </w:r>
      <w:r w:rsidRPr="00AA3863">
        <w:rPr>
          <w:sz w:val="22"/>
          <w:szCs w:val="22"/>
          <w:rtl/>
        </w:rPr>
        <w:t>).</w:t>
      </w:r>
    </w:p>
    <w:p w:rsidR="00161D72" w:rsidRDefault="00161D72" w:rsidP="00A173AB">
      <w:pPr>
        <w:bidi/>
        <w:spacing w:line="276" w:lineRule="auto"/>
        <w:rPr>
          <w:sz w:val="22"/>
          <w:szCs w:val="22"/>
          <w:rtl/>
        </w:rPr>
      </w:pPr>
    </w:p>
    <w:p w:rsidR="00161D72" w:rsidRPr="001F60D1" w:rsidRDefault="00161D72" w:rsidP="001F60D1">
      <w:pPr>
        <w:bidi/>
        <w:spacing w:line="276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إقرار </w:t>
      </w:r>
      <w:r w:rsidRPr="00A173AB">
        <w:rPr>
          <w:b/>
          <w:bCs/>
          <w:sz w:val="22"/>
          <w:szCs w:val="22"/>
          <w:rtl/>
        </w:rPr>
        <w:t>الموافقة</w:t>
      </w:r>
    </w:p>
    <w:p w:rsidR="00161D72" w:rsidRDefault="00161D72" w:rsidP="009D2F3E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وحتى يلتحق ابنك/ابنتك</w:t>
      </w:r>
      <w:r w:rsidRPr="00A173AB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بالاختبار</w:t>
      </w:r>
      <w:r w:rsidRPr="00A173AB">
        <w:rPr>
          <w:sz w:val="22"/>
          <w:szCs w:val="22"/>
          <w:rtl/>
        </w:rPr>
        <w:t xml:space="preserve"> نحتاج</w:t>
      </w:r>
      <w:r>
        <w:rPr>
          <w:sz w:val="22"/>
          <w:szCs w:val="22"/>
          <w:rtl/>
        </w:rPr>
        <w:t xml:space="preserve"> منك</w:t>
      </w:r>
      <w:r w:rsidRPr="00A173AB">
        <w:rPr>
          <w:sz w:val="22"/>
          <w:szCs w:val="22"/>
          <w:rtl/>
        </w:rPr>
        <w:t xml:space="preserve"> </w:t>
      </w:r>
      <w:r w:rsidRPr="001F60D1">
        <w:rPr>
          <w:b/>
          <w:bCs/>
          <w:sz w:val="22"/>
          <w:szCs w:val="22"/>
          <w:rtl/>
        </w:rPr>
        <w:t>إقرارًا موقعًا بالموافقة</w:t>
      </w:r>
      <w:r>
        <w:rPr>
          <w:sz w:val="22"/>
          <w:szCs w:val="22"/>
          <w:rtl/>
        </w:rPr>
        <w:t>، على أن يكون مرفقًا بهذه الرسالة</w:t>
      </w:r>
      <w:bookmarkStart w:id="0" w:name="_GoBack"/>
      <w:bookmarkEnd w:id="0"/>
      <w:r>
        <w:rPr>
          <w:sz w:val="22"/>
          <w:szCs w:val="22"/>
          <w:rtl/>
        </w:rPr>
        <w:t>. وذلك لأن</w:t>
      </w:r>
      <w:r w:rsidRPr="00A173AB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مشاركة الأبناء/التلاميذ القصر في الاختبار</w:t>
      </w:r>
      <w:r w:rsidRPr="00A173AB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تستوجب شرطً إجباريًا وهو </w:t>
      </w:r>
      <w:r w:rsidRPr="00A173AB">
        <w:rPr>
          <w:sz w:val="22"/>
          <w:szCs w:val="22"/>
          <w:rtl/>
        </w:rPr>
        <w:t xml:space="preserve">أن يوقع </w:t>
      </w:r>
      <w:r>
        <w:rPr>
          <w:sz w:val="22"/>
          <w:szCs w:val="22"/>
          <w:rtl/>
        </w:rPr>
        <w:t>أولياء الأمور على إقرار الموافقة هذا،</w:t>
      </w:r>
      <w:r w:rsidRPr="00A173AB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لذا </w:t>
      </w:r>
      <w:r w:rsidRPr="00A173AB">
        <w:rPr>
          <w:sz w:val="22"/>
          <w:szCs w:val="22"/>
          <w:rtl/>
        </w:rPr>
        <w:t>ي</w:t>
      </w:r>
      <w:r>
        <w:rPr>
          <w:sz w:val="22"/>
          <w:szCs w:val="22"/>
          <w:rtl/>
        </w:rPr>
        <w:t>ُ</w:t>
      </w:r>
      <w:r w:rsidRPr="00A173AB">
        <w:rPr>
          <w:sz w:val="22"/>
          <w:szCs w:val="22"/>
          <w:rtl/>
        </w:rPr>
        <w:t xml:space="preserve">رجى تسليم إقرار الموافقة </w:t>
      </w:r>
      <w:r>
        <w:rPr>
          <w:sz w:val="22"/>
          <w:szCs w:val="22"/>
          <w:rtl/>
        </w:rPr>
        <w:t>بعد ملء البيانات</w:t>
      </w:r>
      <w:r w:rsidRPr="00A173AB">
        <w:rPr>
          <w:sz w:val="22"/>
          <w:szCs w:val="22"/>
          <w:rtl/>
        </w:rPr>
        <w:t xml:space="preserve"> إلى المدرسة إذا كنت ترغب في </w:t>
      </w:r>
      <w:r>
        <w:rPr>
          <w:sz w:val="22"/>
          <w:szCs w:val="22"/>
          <w:rtl/>
        </w:rPr>
        <w:t>مشاركة طفلك</w:t>
      </w:r>
      <w:r w:rsidRPr="00A173AB">
        <w:rPr>
          <w:sz w:val="22"/>
          <w:szCs w:val="22"/>
          <w:rtl/>
        </w:rPr>
        <w:t xml:space="preserve"> في الاختبارات </w:t>
      </w:r>
      <w:r>
        <w:rPr>
          <w:sz w:val="22"/>
          <w:szCs w:val="22"/>
          <w:rtl/>
        </w:rPr>
        <w:t>الدورية</w:t>
      </w:r>
      <w:r w:rsidRPr="00A173AB">
        <w:rPr>
          <w:sz w:val="22"/>
          <w:szCs w:val="22"/>
          <w:rtl/>
        </w:rPr>
        <w:t>.</w:t>
      </w:r>
    </w:p>
    <w:p w:rsidR="00161D72" w:rsidRDefault="00161D72" w:rsidP="001F60D1">
      <w:pPr>
        <w:bidi/>
        <w:spacing w:line="276" w:lineRule="auto"/>
        <w:rPr>
          <w:sz w:val="22"/>
          <w:szCs w:val="22"/>
          <w:rtl/>
        </w:rPr>
      </w:pPr>
    </w:p>
    <w:p w:rsidR="00161D72" w:rsidRPr="001F60D1" w:rsidRDefault="00161D72" w:rsidP="00897F06">
      <w:pPr>
        <w:bidi/>
        <w:spacing w:line="276" w:lineRule="auto"/>
        <w:rPr>
          <w:b/>
          <w:bCs/>
          <w:sz w:val="22"/>
          <w:szCs w:val="22"/>
          <w:rtl/>
        </w:rPr>
      </w:pPr>
      <w:r w:rsidRPr="001F60D1">
        <w:rPr>
          <w:b/>
          <w:bCs/>
          <w:sz w:val="22"/>
          <w:szCs w:val="22"/>
          <w:rtl/>
        </w:rPr>
        <w:t xml:space="preserve">مرافقة </w:t>
      </w:r>
      <w:r>
        <w:rPr>
          <w:b/>
          <w:bCs/>
          <w:sz w:val="22"/>
          <w:szCs w:val="22"/>
          <w:rtl/>
        </w:rPr>
        <w:t>الأبناء</w:t>
      </w:r>
      <w:r w:rsidRPr="001F60D1">
        <w:rPr>
          <w:b/>
          <w:bCs/>
          <w:sz w:val="22"/>
          <w:szCs w:val="22"/>
          <w:rtl/>
        </w:rPr>
        <w:t xml:space="preserve"> أثناء إجراء أول اختبار</w:t>
      </w: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يُستحب</w:t>
      </w:r>
      <w:r w:rsidRPr="001F60D1">
        <w:rPr>
          <w:sz w:val="22"/>
          <w:szCs w:val="22"/>
          <w:rtl/>
        </w:rPr>
        <w:t xml:space="preserve"> أن ترافق </w:t>
      </w:r>
      <w:r>
        <w:rPr>
          <w:sz w:val="22"/>
          <w:szCs w:val="22"/>
          <w:rtl/>
        </w:rPr>
        <w:t>أبناءك</w:t>
      </w:r>
      <w:r w:rsidRPr="001F60D1">
        <w:rPr>
          <w:sz w:val="22"/>
          <w:szCs w:val="22"/>
          <w:rtl/>
        </w:rPr>
        <w:t xml:space="preserve"> أثناء</w:t>
      </w:r>
      <w:r>
        <w:rPr>
          <w:sz w:val="22"/>
          <w:szCs w:val="22"/>
          <w:rtl/>
        </w:rPr>
        <w:t xml:space="preserve"> إجراء أول اختبار إذا كانوا تلاميذًا بأحد الصفوف حتى الصف السادس،</w:t>
      </w:r>
      <w:r w:rsidRPr="001F60D1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كما يمكنك طرح استفساراتك على الطبيب، لذا </w:t>
      </w:r>
      <w:r w:rsidRPr="001F60D1">
        <w:rPr>
          <w:sz w:val="22"/>
          <w:szCs w:val="22"/>
          <w:rtl/>
        </w:rPr>
        <w:t>سنخبرك بموعد إجراء</w:t>
      </w:r>
      <w:r>
        <w:rPr>
          <w:sz w:val="22"/>
          <w:szCs w:val="22"/>
          <w:rtl/>
        </w:rPr>
        <w:t xml:space="preserve"> أول </w:t>
      </w:r>
      <w:r w:rsidRPr="001F60D1">
        <w:rPr>
          <w:sz w:val="22"/>
          <w:szCs w:val="22"/>
          <w:rtl/>
        </w:rPr>
        <w:t>اختبار</w:t>
      </w:r>
      <w:r>
        <w:rPr>
          <w:sz w:val="22"/>
          <w:szCs w:val="22"/>
          <w:rtl/>
        </w:rPr>
        <w:t xml:space="preserve">، </w:t>
      </w:r>
      <w:r w:rsidRPr="00485B2A">
        <w:rPr>
          <w:b/>
          <w:bCs/>
          <w:sz w:val="22"/>
          <w:szCs w:val="22"/>
          <w:rtl/>
        </w:rPr>
        <w:t xml:space="preserve">وأثناء ذلك تُطبَّق القواعد الواردة في خطة النظافة الصحية النموذجية على </w:t>
      </w:r>
      <w:r>
        <w:rPr>
          <w:b/>
          <w:bCs/>
          <w:sz w:val="22"/>
          <w:szCs w:val="22"/>
          <w:rtl/>
        </w:rPr>
        <w:t>جميع الأماكن</w:t>
      </w:r>
      <w:r w:rsidRPr="00485B2A">
        <w:rPr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  <w:rtl/>
        </w:rPr>
        <w:t xml:space="preserve">الموجودة على أرض المدرسة وهي القواعد التي سبق وأن أبلغناك بها من قبل بالفعل </w:t>
      </w:r>
      <w:r w:rsidRPr="00485B2A">
        <w:rPr>
          <w:b/>
          <w:bCs/>
          <w:sz w:val="22"/>
          <w:szCs w:val="22"/>
          <w:rtl/>
        </w:rPr>
        <w:t>(</w:t>
      </w:r>
      <w:r>
        <w:rPr>
          <w:b/>
          <w:bCs/>
          <w:sz w:val="22"/>
          <w:szCs w:val="22"/>
          <w:rtl/>
        </w:rPr>
        <w:t>ومنها</w:t>
      </w:r>
      <w:r w:rsidRPr="00485B2A">
        <w:rPr>
          <w:b/>
          <w:bCs/>
          <w:sz w:val="22"/>
          <w:szCs w:val="22"/>
          <w:rtl/>
        </w:rPr>
        <w:t>: ترك مسافة 1,5 متر</w:t>
      </w:r>
      <w:r>
        <w:rPr>
          <w:b/>
          <w:bCs/>
          <w:sz w:val="22"/>
          <w:szCs w:val="22"/>
          <w:rtl/>
        </w:rPr>
        <w:t>ًا</w:t>
      </w:r>
      <w:r w:rsidRPr="00485B2A">
        <w:rPr>
          <w:b/>
          <w:bCs/>
          <w:sz w:val="22"/>
          <w:szCs w:val="22"/>
          <w:rtl/>
        </w:rPr>
        <w:t xml:space="preserve"> </w:t>
      </w:r>
      <w:r>
        <w:rPr>
          <w:b/>
          <w:bCs/>
          <w:sz w:val="22"/>
          <w:szCs w:val="22"/>
          <w:rtl/>
        </w:rPr>
        <w:t>من أي شخص</w:t>
      </w:r>
      <w:r w:rsidRPr="00485B2A">
        <w:rPr>
          <w:b/>
          <w:bCs/>
          <w:sz w:val="22"/>
          <w:szCs w:val="22"/>
          <w:rtl/>
        </w:rPr>
        <w:t xml:space="preserve"> وارتداء كمامة طبية </w:t>
      </w:r>
      <w:r>
        <w:rPr>
          <w:b/>
          <w:bCs/>
          <w:sz w:val="22"/>
          <w:szCs w:val="22"/>
          <w:rtl/>
        </w:rPr>
        <w:t>وغير</w:t>
      </w:r>
      <w:r w:rsidRPr="00485B2A">
        <w:rPr>
          <w:b/>
          <w:bCs/>
          <w:sz w:val="22"/>
          <w:szCs w:val="22"/>
          <w:rtl/>
        </w:rPr>
        <w:t xml:space="preserve"> ذلك).</w:t>
      </w:r>
      <w:r w:rsidRPr="001F60D1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وحينئذٍ سترى </w:t>
      </w:r>
      <w:r w:rsidRPr="001F60D1">
        <w:rPr>
          <w:sz w:val="22"/>
          <w:szCs w:val="22"/>
          <w:rtl/>
        </w:rPr>
        <w:t xml:space="preserve">كيف </w:t>
      </w:r>
      <w:r>
        <w:rPr>
          <w:sz w:val="22"/>
          <w:szCs w:val="22"/>
          <w:rtl/>
        </w:rPr>
        <w:t xml:space="preserve">يُجرى </w:t>
      </w:r>
      <w:r w:rsidRPr="001F60D1">
        <w:rPr>
          <w:sz w:val="22"/>
          <w:szCs w:val="22"/>
          <w:rtl/>
        </w:rPr>
        <w:t xml:space="preserve">الاختبار وسيشعر </w:t>
      </w:r>
      <w:r>
        <w:rPr>
          <w:sz w:val="22"/>
          <w:szCs w:val="22"/>
          <w:rtl/>
        </w:rPr>
        <w:t>ابنك/ابنتك</w:t>
      </w:r>
      <w:r w:rsidRPr="001F60D1">
        <w:rPr>
          <w:sz w:val="22"/>
          <w:szCs w:val="22"/>
          <w:rtl/>
        </w:rPr>
        <w:t xml:space="preserve"> أيضًا </w:t>
      </w:r>
      <w:r>
        <w:rPr>
          <w:sz w:val="22"/>
          <w:szCs w:val="22"/>
          <w:rtl/>
        </w:rPr>
        <w:t>بارتياح</w:t>
      </w:r>
      <w:r w:rsidRPr="001F60D1">
        <w:rPr>
          <w:sz w:val="22"/>
          <w:szCs w:val="22"/>
          <w:rtl/>
        </w:rPr>
        <w:t xml:space="preserve"> أكبر عندما تكون حاضرًا </w:t>
      </w:r>
      <w:r>
        <w:rPr>
          <w:sz w:val="22"/>
          <w:szCs w:val="22"/>
          <w:rtl/>
        </w:rPr>
        <w:t>معه/معها في المرة الأولى</w:t>
      </w:r>
      <w:r w:rsidRPr="001F60D1">
        <w:rPr>
          <w:sz w:val="22"/>
          <w:szCs w:val="22"/>
          <w:rtl/>
        </w:rPr>
        <w:t>.</w:t>
      </w:r>
    </w:p>
    <w:p w:rsidR="00161D72" w:rsidRDefault="00161D72" w:rsidP="004E00BA">
      <w:pPr>
        <w:bidi/>
        <w:spacing w:line="276" w:lineRule="auto"/>
        <w:rPr>
          <w:sz w:val="22"/>
          <w:szCs w:val="22"/>
          <w:rtl/>
        </w:rPr>
      </w:pPr>
    </w:p>
    <w:p w:rsidR="00161D72" w:rsidRPr="004E00BA" w:rsidRDefault="00161D72" w:rsidP="00DA0C4E">
      <w:pPr>
        <w:bidi/>
        <w:spacing w:line="276" w:lineRule="auto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>ال</w:t>
      </w:r>
      <w:r w:rsidRPr="004E00BA">
        <w:rPr>
          <w:b/>
          <w:bCs/>
          <w:sz w:val="22"/>
          <w:szCs w:val="22"/>
          <w:rtl/>
        </w:rPr>
        <w:t xml:space="preserve">مشاركة اختيارية </w:t>
      </w:r>
      <w:r>
        <w:rPr>
          <w:b/>
          <w:bCs/>
          <w:sz w:val="22"/>
          <w:szCs w:val="22"/>
          <w:rtl/>
        </w:rPr>
        <w:t xml:space="preserve">وإلغاء </w:t>
      </w:r>
      <w:r w:rsidRPr="004E00BA">
        <w:rPr>
          <w:b/>
          <w:bCs/>
          <w:sz w:val="22"/>
          <w:szCs w:val="22"/>
          <w:rtl/>
        </w:rPr>
        <w:t>المشاركة</w:t>
      </w:r>
    </w:p>
    <w:p w:rsidR="00161D72" w:rsidRPr="004E00BA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إجراء</w:t>
      </w:r>
      <w:r w:rsidRPr="004E00BA">
        <w:rPr>
          <w:sz w:val="22"/>
          <w:szCs w:val="22"/>
          <w:rtl/>
        </w:rPr>
        <w:t xml:space="preserve"> ال</w:t>
      </w:r>
      <w:r>
        <w:rPr>
          <w:sz w:val="22"/>
          <w:szCs w:val="22"/>
          <w:rtl/>
        </w:rPr>
        <w:t xml:space="preserve">اختبار </w:t>
      </w:r>
      <w:r w:rsidRPr="004E00BA">
        <w:rPr>
          <w:b/>
          <w:bCs/>
          <w:sz w:val="22"/>
          <w:szCs w:val="22"/>
          <w:rtl/>
        </w:rPr>
        <w:t>اختياري</w:t>
      </w:r>
      <w:r>
        <w:rPr>
          <w:sz w:val="22"/>
          <w:szCs w:val="22"/>
          <w:rtl/>
        </w:rPr>
        <w:t xml:space="preserve"> </w:t>
      </w:r>
      <w:r w:rsidRPr="004E00BA">
        <w:rPr>
          <w:b/>
          <w:bCs/>
          <w:sz w:val="22"/>
          <w:szCs w:val="22"/>
          <w:rtl/>
        </w:rPr>
        <w:t>طوعي</w:t>
      </w:r>
      <w:r>
        <w:rPr>
          <w:sz w:val="22"/>
          <w:szCs w:val="22"/>
          <w:rtl/>
        </w:rPr>
        <w:t>،</w:t>
      </w:r>
      <w:r w:rsidRPr="004E00BA">
        <w:rPr>
          <w:sz w:val="22"/>
          <w:szCs w:val="22"/>
          <w:rtl/>
        </w:rPr>
        <w:t xml:space="preserve"> يعني</w:t>
      </w:r>
      <w:r>
        <w:rPr>
          <w:sz w:val="22"/>
          <w:szCs w:val="22"/>
          <w:rtl/>
        </w:rPr>
        <w:t xml:space="preserve"> ذلك</w:t>
      </w:r>
      <w:r w:rsidRPr="004E00BA">
        <w:rPr>
          <w:sz w:val="22"/>
          <w:szCs w:val="22"/>
          <w:rtl/>
        </w:rPr>
        <w:t xml:space="preserve"> أنه يمكن </w:t>
      </w:r>
      <w:r>
        <w:rPr>
          <w:sz w:val="22"/>
          <w:szCs w:val="22"/>
          <w:rtl/>
        </w:rPr>
        <w:t>لابنك/ابنتك</w:t>
      </w:r>
      <w:r w:rsidRPr="004E00BA">
        <w:rPr>
          <w:sz w:val="22"/>
          <w:szCs w:val="22"/>
          <w:rtl/>
        </w:rPr>
        <w:t xml:space="preserve"> الذهاب إلى المدرسة حتى لو لم </w:t>
      </w:r>
      <w:r>
        <w:rPr>
          <w:sz w:val="22"/>
          <w:szCs w:val="22"/>
          <w:rtl/>
        </w:rPr>
        <w:t>يشارك في الاختبارات،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ق</w:t>
      </w:r>
      <w:r w:rsidRPr="004E00BA">
        <w:rPr>
          <w:sz w:val="22"/>
          <w:szCs w:val="22"/>
          <w:rtl/>
        </w:rPr>
        <w:t xml:space="preserve">إذا </w:t>
      </w:r>
      <w:r>
        <w:rPr>
          <w:sz w:val="22"/>
          <w:szCs w:val="22"/>
          <w:rtl/>
        </w:rPr>
        <w:t>قررتَ</w:t>
      </w:r>
      <w:r w:rsidRPr="004E00BA">
        <w:rPr>
          <w:sz w:val="22"/>
          <w:szCs w:val="22"/>
          <w:rtl/>
        </w:rPr>
        <w:t xml:space="preserve"> المشاركة فسيكون من الأفضل أن </w:t>
      </w:r>
      <w:r>
        <w:rPr>
          <w:sz w:val="22"/>
          <w:szCs w:val="22"/>
          <w:rtl/>
        </w:rPr>
        <w:t>يُجرى</w:t>
      </w:r>
      <w:r w:rsidRPr="004E00BA">
        <w:rPr>
          <w:sz w:val="22"/>
          <w:szCs w:val="22"/>
          <w:rtl/>
        </w:rPr>
        <w:t xml:space="preserve"> طفلك</w:t>
      </w:r>
      <w:r>
        <w:rPr>
          <w:sz w:val="22"/>
          <w:szCs w:val="22"/>
          <w:rtl/>
        </w:rPr>
        <w:t xml:space="preserve"> الاختبار </w:t>
      </w:r>
      <w:r w:rsidRPr="004E00BA">
        <w:rPr>
          <w:sz w:val="22"/>
          <w:szCs w:val="22"/>
          <w:rtl/>
        </w:rPr>
        <w:t xml:space="preserve">في المدرسة في كلا </w:t>
      </w:r>
      <w:r>
        <w:rPr>
          <w:sz w:val="22"/>
          <w:szCs w:val="22"/>
          <w:rtl/>
        </w:rPr>
        <w:t>الموعدين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المحددَيْن من </w:t>
      </w:r>
      <w:r w:rsidRPr="004E00BA">
        <w:rPr>
          <w:sz w:val="22"/>
          <w:szCs w:val="22"/>
          <w:rtl/>
        </w:rPr>
        <w:t xml:space="preserve">كل أسبوع </w:t>
      </w:r>
      <w:r>
        <w:rPr>
          <w:sz w:val="22"/>
          <w:szCs w:val="22"/>
          <w:rtl/>
        </w:rPr>
        <w:t>يكون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حاضرًا فيه في المدرسة، ولكن إذا لم ترغب في أن يخضع ابنك/ابنتك إلى الاختبار المقرر</w:t>
      </w:r>
      <w:r w:rsidRPr="004E00BA">
        <w:rPr>
          <w:sz w:val="22"/>
          <w:szCs w:val="22"/>
          <w:rtl/>
        </w:rPr>
        <w:t xml:space="preserve"> في </w:t>
      </w:r>
      <w:r>
        <w:rPr>
          <w:sz w:val="22"/>
          <w:szCs w:val="22"/>
          <w:rtl/>
        </w:rPr>
        <w:t>أحد الأيام</w:t>
      </w:r>
      <w:r w:rsidRPr="004E00BA">
        <w:rPr>
          <w:sz w:val="22"/>
          <w:szCs w:val="22"/>
          <w:rtl/>
        </w:rPr>
        <w:t xml:space="preserve"> فيمكنك إلغاء </w:t>
      </w:r>
      <w:r>
        <w:rPr>
          <w:sz w:val="22"/>
          <w:szCs w:val="22"/>
          <w:rtl/>
        </w:rPr>
        <w:t>موعد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الاختبار </w:t>
      </w:r>
      <w:r w:rsidRPr="004E00BA">
        <w:rPr>
          <w:sz w:val="22"/>
          <w:szCs w:val="22"/>
          <w:rtl/>
        </w:rPr>
        <w:t xml:space="preserve">عن طريق </w:t>
      </w:r>
      <w:r>
        <w:rPr>
          <w:sz w:val="22"/>
          <w:szCs w:val="22"/>
          <w:rtl/>
        </w:rPr>
        <w:t>الاتصال بالمدرسة في اليوم السابق لهذا الموعد</w:t>
      </w:r>
      <w:r w:rsidRPr="004E00BA">
        <w:rPr>
          <w:sz w:val="22"/>
          <w:szCs w:val="22"/>
        </w:rPr>
        <w:t>.</w:t>
      </w: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 xml:space="preserve">وحتى </w:t>
      </w:r>
      <w:r w:rsidRPr="004E00BA">
        <w:rPr>
          <w:sz w:val="22"/>
          <w:szCs w:val="22"/>
          <w:rtl/>
        </w:rPr>
        <w:t xml:space="preserve">إذا </w:t>
      </w:r>
      <w:r>
        <w:rPr>
          <w:sz w:val="22"/>
          <w:szCs w:val="22"/>
          <w:rtl/>
        </w:rPr>
        <w:t>قررت من ناحيتك</w:t>
      </w:r>
      <w:r w:rsidRPr="004E00BA">
        <w:rPr>
          <w:sz w:val="22"/>
          <w:szCs w:val="22"/>
          <w:rtl/>
        </w:rPr>
        <w:t xml:space="preserve"> أن يشارك </w:t>
      </w:r>
      <w:r>
        <w:rPr>
          <w:sz w:val="22"/>
          <w:szCs w:val="22"/>
          <w:rtl/>
        </w:rPr>
        <w:t>ابنك/ابنتك</w:t>
      </w:r>
      <w:r w:rsidRPr="004E00BA">
        <w:rPr>
          <w:sz w:val="22"/>
          <w:szCs w:val="22"/>
          <w:rtl/>
        </w:rPr>
        <w:t xml:space="preserve"> في الاختبارات </w:t>
      </w:r>
      <w:r>
        <w:rPr>
          <w:sz w:val="22"/>
          <w:szCs w:val="22"/>
          <w:rtl/>
        </w:rPr>
        <w:t xml:space="preserve">إلا أنه </w:t>
      </w:r>
      <w:r w:rsidRPr="004E00BA">
        <w:rPr>
          <w:sz w:val="22"/>
          <w:szCs w:val="22"/>
          <w:rtl/>
        </w:rPr>
        <w:t xml:space="preserve">لا يرغب في المشاركة في </w:t>
      </w:r>
      <w:r>
        <w:rPr>
          <w:sz w:val="22"/>
          <w:szCs w:val="22"/>
          <w:rtl/>
        </w:rPr>
        <w:t>أحد الأيام أثناء حضوره في المدرسة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فإنه، و</w:t>
      </w:r>
      <w:r w:rsidRPr="001E4241">
        <w:rPr>
          <w:sz w:val="22"/>
          <w:szCs w:val="22"/>
          <w:rtl/>
        </w:rPr>
        <w:t xml:space="preserve">بعد حديث قصير </w:t>
      </w:r>
      <w:r w:rsidRPr="001E4241">
        <w:rPr>
          <w:sz w:val="22"/>
          <w:szCs w:val="22"/>
          <w:rtl/>
          <w:lang w:val="en-US" w:bidi="ar-EG"/>
        </w:rPr>
        <w:t>مع</w:t>
      </w:r>
      <w:r>
        <w:rPr>
          <w:sz w:val="22"/>
          <w:szCs w:val="22"/>
          <w:rtl/>
        </w:rPr>
        <w:t xml:space="preserve"> الطبيب، لن يخضع للاختبار،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ويمكن في أي وقت التراجع عن الموافقة على</w:t>
      </w:r>
      <w:r w:rsidRPr="004E00BA">
        <w:rPr>
          <w:sz w:val="22"/>
          <w:szCs w:val="22"/>
          <w:rtl/>
        </w:rPr>
        <w:t xml:space="preserve"> المش</w:t>
      </w:r>
      <w:r>
        <w:rPr>
          <w:sz w:val="22"/>
          <w:szCs w:val="22"/>
          <w:rtl/>
        </w:rPr>
        <w:t>اركة،</w:t>
      </w:r>
      <w:r w:rsidRPr="004E00BA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إذ يهمنا للغاية</w:t>
      </w:r>
      <w:r w:rsidRPr="004E00BA">
        <w:rPr>
          <w:sz w:val="22"/>
          <w:szCs w:val="22"/>
          <w:rtl/>
        </w:rPr>
        <w:t xml:space="preserve"> أن يستمر طفلك في الشعور </w:t>
      </w:r>
      <w:r>
        <w:rPr>
          <w:sz w:val="22"/>
          <w:szCs w:val="22"/>
          <w:rtl/>
        </w:rPr>
        <w:t xml:space="preserve">بالارتياح التام </w:t>
      </w:r>
      <w:r w:rsidRPr="004E00BA">
        <w:rPr>
          <w:sz w:val="22"/>
          <w:szCs w:val="22"/>
          <w:rtl/>
        </w:rPr>
        <w:t>في المدرسة.</w:t>
      </w:r>
    </w:p>
    <w:p w:rsidR="00161D72" w:rsidRDefault="00161D72">
      <w:pPr>
        <w:spacing w:before="0" w:after="160" w:line="259" w:lineRule="auto"/>
        <w:jc w:val="left"/>
        <w:rPr>
          <w:sz w:val="22"/>
          <w:szCs w:val="22"/>
          <w:rtl/>
        </w:rPr>
      </w:pPr>
      <w:r>
        <w:rPr>
          <w:sz w:val="22"/>
          <w:szCs w:val="22"/>
          <w:rtl/>
        </w:rPr>
        <w:br w:type="page"/>
      </w:r>
    </w:p>
    <w:p w:rsidR="00161D72" w:rsidRPr="00B548B0" w:rsidRDefault="00161D72" w:rsidP="00B548B0">
      <w:pPr>
        <w:bidi/>
        <w:spacing w:line="276" w:lineRule="auto"/>
        <w:rPr>
          <w:b/>
          <w:bCs/>
          <w:sz w:val="22"/>
          <w:szCs w:val="22"/>
          <w:rtl/>
        </w:rPr>
      </w:pPr>
      <w:r w:rsidRPr="00B548B0">
        <w:rPr>
          <w:b/>
          <w:bCs/>
          <w:sz w:val="22"/>
          <w:szCs w:val="22"/>
          <w:rtl/>
        </w:rPr>
        <w:t>التراجع عن الموافقة</w:t>
      </w:r>
    </w:p>
    <w:p w:rsidR="00161D72" w:rsidRDefault="00161D72" w:rsidP="001E4241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يجري</w:t>
      </w:r>
      <w:r w:rsidRPr="00B548B0">
        <w:rPr>
          <w:sz w:val="22"/>
          <w:szCs w:val="22"/>
          <w:rtl/>
        </w:rPr>
        <w:t xml:space="preserve"> التعامل مع البيانات التي </w:t>
      </w:r>
      <w:r>
        <w:rPr>
          <w:sz w:val="22"/>
          <w:szCs w:val="22"/>
          <w:rtl/>
        </w:rPr>
        <w:t xml:space="preserve">تُجْمَع بسرية تامة، أي أنه لن تُرسَل </w:t>
      </w:r>
      <w:r w:rsidRPr="00B548B0">
        <w:rPr>
          <w:sz w:val="22"/>
          <w:szCs w:val="22"/>
          <w:rtl/>
        </w:rPr>
        <w:t xml:space="preserve">البيانات إلى </w:t>
      </w:r>
      <w:r>
        <w:rPr>
          <w:sz w:val="22"/>
          <w:szCs w:val="22"/>
          <w:rtl/>
        </w:rPr>
        <w:t>أي طرفٍ آخر، إلا إذا كانت نتيجة الاختبار إيجابية فسوف نرسلها إلى مكتب الصحة</w:t>
      </w:r>
      <w:r w:rsidRPr="00B548B0">
        <w:rPr>
          <w:sz w:val="22"/>
          <w:szCs w:val="22"/>
          <w:rtl/>
        </w:rPr>
        <w:t xml:space="preserve">. يمكنك </w:t>
      </w:r>
      <w:r>
        <w:rPr>
          <w:sz w:val="22"/>
          <w:szCs w:val="22"/>
          <w:rtl/>
        </w:rPr>
        <w:t>التراجع</w:t>
      </w:r>
      <w:r w:rsidRPr="00B548B0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في أي وقت عن المشاركة في الاختبارات،</w:t>
      </w:r>
      <w:r w:rsidRPr="00B548B0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 xml:space="preserve">إذ </w:t>
      </w:r>
      <w:r w:rsidRPr="00B548B0">
        <w:rPr>
          <w:sz w:val="22"/>
          <w:szCs w:val="22"/>
          <w:rtl/>
        </w:rPr>
        <w:t xml:space="preserve">يكفي </w:t>
      </w:r>
      <w:r>
        <w:rPr>
          <w:sz w:val="22"/>
          <w:szCs w:val="22"/>
          <w:rtl/>
        </w:rPr>
        <w:t xml:space="preserve">إخطار المدرسة برسالة خطية </w:t>
      </w:r>
      <w:r w:rsidRPr="00B548B0">
        <w:rPr>
          <w:sz w:val="22"/>
          <w:szCs w:val="22"/>
          <w:rtl/>
        </w:rPr>
        <w:t>غير رسمي</w:t>
      </w:r>
      <w:r>
        <w:rPr>
          <w:sz w:val="22"/>
          <w:szCs w:val="22"/>
          <w:rtl/>
        </w:rPr>
        <w:t>ة</w:t>
      </w:r>
      <w:r w:rsidRPr="00B548B0">
        <w:rPr>
          <w:sz w:val="22"/>
          <w:szCs w:val="22"/>
          <w:rtl/>
        </w:rPr>
        <w:t xml:space="preserve">. </w:t>
      </w:r>
      <w:r>
        <w:rPr>
          <w:sz w:val="22"/>
          <w:szCs w:val="22"/>
          <w:rtl/>
        </w:rPr>
        <w:t>و</w:t>
      </w:r>
      <w:r w:rsidRPr="00B548B0">
        <w:rPr>
          <w:sz w:val="22"/>
          <w:szCs w:val="22"/>
          <w:rtl/>
        </w:rPr>
        <w:t xml:space="preserve">يمكن </w:t>
      </w:r>
      <w:r>
        <w:rPr>
          <w:sz w:val="22"/>
          <w:szCs w:val="22"/>
          <w:rtl/>
        </w:rPr>
        <w:t>الاطلاع</w:t>
      </w:r>
      <w:r w:rsidRPr="00B548B0">
        <w:rPr>
          <w:sz w:val="22"/>
          <w:szCs w:val="22"/>
          <w:rtl/>
        </w:rPr>
        <w:t xml:space="preserve"> على مزيد من المعلومات حول حماية البيانات في </w:t>
      </w:r>
      <w:r>
        <w:rPr>
          <w:sz w:val="22"/>
          <w:szCs w:val="22"/>
          <w:rtl/>
        </w:rPr>
        <w:t>الأوراق الموزعة المتعلقة بذلك الأمر</w:t>
      </w:r>
      <w:r w:rsidRPr="00B548B0">
        <w:rPr>
          <w:sz w:val="22"/>
          <w:szCs w:val="22"/>
          <w:rtl/>
        </w:rPr>
        <w:t>.</w:t>
      </w:r>
    </w:p>
    <w:p w:rsidR="00161D72" w:rsidRDefault="00161D72" w:rsidP="00590715">
      <w:pPr>
        <w:bidi/>
        <w:spacing w:line="276" w:lineRule="auto"/>
        <w:rPr>
          <w:sz w:val="22"/>
          <w:szCs w:val="22"/>
          <w:rtl/>
        </w:rPr>
      </w:pPr>
    </w:p>
    <w:p w:rsidR="00161D72" w:rsidRDefault="00161D72" w:rsidP="00897F06">
      <w:pPr>
        <w:bidi/>
        <w:spacing w:line="276" w:lineRule="auto"/>
        <w:rPr>
          <w:sz w:val="22"/>
          <w:szCs w:val="22"/>
          <w:rtl/>
        </w:rPr>
      </w:pPr>
      <w:r>
        <w:rPr>
          <w:sz w:val="22"/>
          <w:szCs w:val="22"/>
          <w:rtl/>
        </w:rPr>
        <w:t>في حالة مشاركة</w:t>
      </w:r>
      <w:r w:rsidRPr="00590715">
        <w:rPr>
          <w:sz w:val="22"/>
          <w:szCs w:val="22"/>
          <w:rtl/>
        </w:rPr>
        <w:t xml:space="preserve"> أكبر</w:t>
      </w:r>
      <w:r>
        <w:rPr>
          <w:sz w:val="22"/>
          <w:szCs w:val="22"/>
          <w:rtl/>
        </w:rPr>
        <w:t xml:space="preserve"> عدد ممكن من الأطفال والمراهقين</w:t>
      </w:r>
      <w:r w:rsidRPr="00590715">
        <w:rPr>
          <w:sz w:val="22"/>
          <w:szCs w:val="22"/>
          <w:rtl/>
        </w:rPr>
        <w:t xml:space="preserve"> وكذلك </w:t>
      </w:r>
      <w:r>
        <w:rPr>
          <w:sz w:val="22"/>
          <w:szCs w:val="22"/>
          <w:rtl/>
        </w:rPr>
        <w:t>مدرسي المدرسة والعاملين فيها في الاختبارات التي تجرى بها</w:t>
      </w:r>
      <w:r w:rsidRPr="00590715">
        <w:rPr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t>ف</w:t>
      </w:r>
      <w:r w:rsidRPr="00590715">
        <w:rPr>
          <w:sz w:val="22"/>
          <w:szCs w:val="22"/>
          <w:rtl/>
        </w:rPr>
        <w:t xml:space="preserve">يمكننا </w:t>
      </w:r>
      <w:r>
        <w:rPr>
          <w:sz w:val="22"/>
          <w:szCs w:val="22"/>
          <w:rtl/>
        </w:rPr>
        <w:t>على نحو أفضل</w:t>
      </w:r>
      <w:r w:rsidRPr="00590715">
        <w:rPr>
          <w:sz w:val="22"/>
          <w:szCs w:val="22"/>
          <w:rtl/>
        </w:rPr>
        <w:t xml:space="preserve"> أن </w:t>
      </w:r>
      <w:r w:rsidRPr="00B07A7A">
        <w:rPr>
          <w:b/>
          <w:bCs/>
          <w:sz w:val="22"/>
          <w:szCs w:val="22"/>
          <w:rtl/>
        </w:rPr>
        <w:t>نتجنب العدوى في المدارس وأن نتفادى إصابة الأطفال والآباء والمعلمين</w:t>
      </w:r>
      <w:r>
        <w:rPr>
          <w:b/>
          <w:bCs/>
          <w:sz w:val="22"/>
          <w:szCs w:val="22"/>
          <w:rtl/>
        </w:rPr>
        <w:t xml:space="preserve"> بالمرض</w:t>
      </w:r>
      <w:r>
        <w:rPr>
          <w:sz w:val="22"/>
          <w:szCs w:val="22"/>
          <w:rtl/>
        </w:rPr>
        <w:t xml:space="preserve">، لذا سوف تسعدنا موافقتك </w:t>
      </w:r>
      <w:r w:rsidRPr="00590715">
        <w:rPr>
          <w:sz w:val="22"/>
          <w:szCs w:val="22"/>
          <w:rtl/>
        </w:rPr>
        <w:t xml:space="preserve">على </w:t>
      </w:r>
      <w:r>
        <w:rPr>
          <w:sz w:val="22"/>
          <w:szCs w:val="22"/>
          <w:rtl/>
        </w:rPr>
        <w:t>مشاركة ابنك/ابنتك في الاختبارات.</w:t>
      </w:r>
    </w:p>
    <w:p w:rsidR="00161D72" w:rsidRDefault="00161D72" w:rsidP="00B07A7A">
      <w:pPr>
        <w:bidi/>
        <w:spacing w:line="276" w:lineRule="auto"/>
        <w:rPr>
          <w:sz w:val="22"/>
          <w:szCs w:val="22"/>
          <w:rtl/>
        </w:rPr>
      </w:pPr>
    </w:p>
    <w:p w:rsidR="00161D72" w:rsidRPr="00B07A7A" w:rsidRDefault="00161D72" w:rsidP="00B07A7A">
      <w:pPr>
        <w:bidi/>
        <w:spacing w:line="276" w:lineRule="auto"/>
        <w:rPr>
          <w:sz w:val="22"/>
          <w:szCs w:val="22"/>
        </w:rPr>
      </w:pPr>
      <w:r>
        <w:rPr>
          <w:sz w:val="22"/>
          <w:szCs w:val="22"/>
          <w:rtl/>
        </w:rPr>
        <w:t>مع خالص الشكر وأطيب التحيات</w:t>
      </w:r>
    </w:p>
    <w:sectPr w:rsidR="00161D72" w:rsidRPr="00B07A7A" w:rsidSect="008F0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53C"/>
    <w:multiLevelType w:val="hybridMultilevel"/>
    <w:tmpl w:val="D550D55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7D1323D"/>
    <w:multiLevelType w:val="hybridMultilevel"/>
    <w:tmpl w:val="2604B9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9C7"/>
    <w:rsid w:val="0000357D"/>
    <w:rsid w:val="000111C4"/>
    <w:rsid w:val="0001533B"/>
    <w:rsid w:val="00016774"/>
    <w:rsid w:val="00040CFB"/>
    <w:rsid w:val="00044739"/>
    <w:rsid w:val="000508EC"/>
    <w:rsid w:val="00070764"/>
    <w:rsid w:val="00084D24"/>
    <w:rsid w:val="00096B8C"/>
    <w:rsid w:val="000B1F79"/>
    <w:rsid w:val="000B37F9"/>
    <w:rsid w:val="000E705B"/>
    <w:rsid w:val="000F2F1E"/>
    <w:rsid w:val="00112656"/>
    <w:rsid w:val="00125DC2"/>
    <w:rsid w:val="00133178"/>
    <w:rsid w:val="00153728"/>
    <w:rsid w:val="00160C9C"/>
    <w:rsid w:val="00160EAE"/>
    <w:rsid w:val="00161D72"/>
    <w:rsid w:val="0016383A"/>
    <w:rsid w:val="0016789A"/>
    <w:rsid w:val="001724D7"/>
    <w:rsid w:val="00173448"/>
    <w:rsid w:val="00177027"/>
    <w:rsid w:val="001A2916"/>
    <w:rsid w:val="001A586A"/>
    <w:rsid w:val="001A7789"/>
    <w:rsid w:val="001C4B83"/>
    <w:rsid w:val="001D37EE"/>
    <w:rsid w:val="001D3839"/>
    <w:rsid w:val="001D48A7"/>
    <w:rsid w:val="001E4241"/>
    <w:rsid w:val="001E6927"/>
    <w:rsid w:val="001E715C"/>
    <w:rsid w:val="001F58F2"/>
    <w:rsid w:val="001F60D1"/>
    <w:rsid w:val="00201168"/>
    <w:rsid w:val="002018D2"/>
    <w:rsid w:val="002029C7"/>
    <w:rsid w:val="002057E0"/>
    <w:rsid w:val="002234A2"/>
    <w:rsid w:val="002320A4"/>
    <w:rsid w:val="00234F5F"/>
    <w:rsid w:val="00243BF4"/>
    <w:rsid w:val="0025420A"/>
    <w:rsid w:val="00263727"/>
    <w:rsid w:val="002649C3"/>
    <w:rsid w:val="002671B1"/>
    <w:rsid w:val="002912EB"/>
    <w:rsid w:val="00292FC7"/>
    <w:rsid w:val="0029612D"/>
    <w:rsid w:val="002B2447"/>
    <w:rsid w:val="002B4020"/>
    <w:rsid w:val="002B45C5"/>
    <w:rsid w:val="002B72F3"/>
    <w:rsid w:val="002E004D"/>
    <w:rsid w:val="002F6ACD"/>
    <w:rsid w:val="00315BE0"/>
    <w:rsid w:val="00320700"/>
    <w:rsid w:val="00324DBF"/>
    <w:rsid w:val="0032503A"/>
    <w:rsid w:val="00326E8A"/>
    <w:rsid w:val="00347418"/>
    <w:rsid w:val="00351CD3"/>
    <w:rsid w:val="00352059"/>
    <w:rsid w:val="00355885"/>
    <w:rsid w:val="003B0A84"/>
    <w:rsid w:val="003C17EA"/>
    <w:rsid w:val="003C45E9"/>
    <w:rsid w:val="003C7CE0"/>
    <w:rsid w:val="003E6DD4"/>
    <w:rsid w:val="004147F7"/>
    <w:rsid w:val="004558E1"/>
    <w:rsid w:val="00460F06"/>
    <w:rsid w:val="0046490B"/>
    <w:rsid w:val="00466D26"/>
    <w:rsid w:val="004762F5"/>
    <w:rsid w:val="004823D8"/>
    <w:rsid w:val="00484CD2"/>
    <w:rsid w:val="00485B2A"/>
    <w:rsid w:val="004945C7"/>
    <w:rsid w:val="004A2A90"/>
    <w:rsid w:val="004B2F3C"/>
    <w:rsid w:val="004B3ABD"/>
    <w:rsid w:val="004C4579"/>
    <w:rsid w:val="004D5CA7"/>
    <w:rsid w:val="004D5F52"/>
    <w:rsid w:val="004E00BA"/>
    <w:rsid w:val="004E6FE5"/>
    <w:rsid w:val="004F1F08"/>
    <w:rsid w:val="0050006B"/>
    <w:rsid w:val="0051089F"/>
    <w:rsid w:val="005534A9"/>
    <w:rsid w:val="005601D5"/>
    <w:rsid w:val="0058654A"/>
    <w:rsid w:val="00587D15"/>
    <w:rsid w:val="00590715"/>
    <w:rsid w:val="00596145"/>
    <w:rsid w:val="005A69AB"/>
    <w:rsid w:val="005A6A1B"/>
    <w:rsid w:val="005C3815"/>
    <w:rsid w:val="005C7886"/>
    <w:rsid w:val="005C7F39"/>
    <w:rsid w:val="005D74F8"/>
    <w:rsid w:val="005E49C0"/>
    <w:rsid w:val="005F1F79"/>
    <w:rsid w:val="005F21FC"/>
    <w:rsid w:val="005F3FA9"/>
    <w:rsid w:val="00615197"/>
    <w:rsid w:val="00657F00"/>
    <w:rsid w:val="00672A8E"/>
    <w:rsid w:val="00672CFE"/>
    <w:rsid w:val="006731EF"/>
    <w:rsid w:val="00682898"/>
    <w:rsid w:val="00690B4F"/>
    <w:rsid w:val="006A38B8"/>
    <w:rsid w:val="006B347E"/>
    <w:rsid w:val="006C56E8"/>
    <w:rsid w:val="006E06E9"/>
    <w:rsid w:val="006E1941"/>
    <w:rsid w:val="006E74C4"/>
    <w:rsid w:val="006F0E3C"/>
    <w:rsid w:val="006F2798"/>
    <w:rsid w:val="006F64C3"/>
    <w:rsid w:val="006F6B55"/>
    <w:rsid w:val="007061DF"/>
    <w:rsid w:val="00711915"/>
    <w:rsid w:val="0071430B"/>
    <w:rsid w:val="007160A5"/>
    <w:rsid w:val="00734ADD"/>
    <w:rsid w:val="007400A4"/>
    <w:rsid w:val="00744B40"/>
    <w:rsid w:val="00747006"/>
    <w:rsid w:val="007566C8"/>
    <w:rsid w:val="00763103"/>
    <w:rsid w:val="00766988"/>
    <w:rsid w:val="0077477D"/>
    <w:rsid w:val="00775647"/>
    <w:rsid w:val="00777B43"/>
    <w:rsid w:val="00797D7F"/>
    <w:rsid w:val="007A2B10"/>
    <w:rsid w:val="007A5012"/>
    <w:rsid w:val="007F0A08"/>
    <w:rsid w:val="007F53C3"/>
    <w:rsid w:val="00800BB2"/>
    <w:rsid w:val="008049CF"/>
    <w:rsid w:val="008079C2"/>
    <w:rsid w:val="00872979"/>
    <w:rsid w:val="00877B0F"/>
    <w:rsid w:val="00881A83"/>
    <w:rsid w:val="00882E56"/>
    <w:rsid w:val="00890DAE"/>
    <w:rsid w:val="00893CF6"/>
    <w:rsid w:val="00897F06"/>
    <w:rsid w:val="008A2DC1"/>
    <w:rsid w:val="008B1E90"/>
    <w:rsid w:val="008B5114"/>
    <w:rsid w:val="008B6DB4"/>
    <w:rsid w:val="008F0B14"/>
    <w:rsid w:val="008F50ED"/>
    <w:rsid w:val="00916267"/>
    <w:rsid w:val="00923C44"/>
    <w:rsid w:val="00937700"/>
    <w:rsid w:val="00941225"/>
    <w:rsid w:val="009430DC"/>
    <w:rsid w:val="009462B3"/>
    <w:rsid w:val="009463A7"/>
    <w:rsid w:val="0097582C"/>
    <w:rsid w:val="00976BA3"/>
    <w:rsid w:val="0098411D"/>
    <w:rsid w:val="00985571"/>
    <w:rsid w:val="00987AFC"/>
    <w:rsid w:val="00993CBF"/>
    <w:rsid w:val="009B4BEF"/>
    <w:rsid w:val="009C0650"/>
    <w:rsid w:val="009C7F58"/>
    <w:rsid w:val="009D2F3E"/>
    <w:rsid w:val="009E2E80"/>
    <w:rsid w:val="009E5A0E"/>
    <w:rsid w:val="009E5AC2"/>
    <w:rsid w:val="009E6084"/>
    <w:rsid w:val="009F4211"/>
    <w:rsid w:val="00A014DA"/>
    <w:rsid w:val="00A07B3E"/>
    <w:rsid w:val="00A173AB"/>
    <w:rsid w:val="00A34F25"/>
    <w:rsid w:val="00A614B7"/>
    <w:rsid w:val="00A71D5E"/>
    <w:rsid w:val="00A7423F"/>
    <w:rsid w:val="00AA3863"/>
    <w:rsid w:val="00AA717B"/>
    <w:rsid w:val="00AB1F90"/>
    <w:rsid w:val="00AC201A"/>
    <w:rsid w:val="00AD1F7D"/>
    <w:rsid w:val="00B0134B"/>
    <w:rsid w:val="00B019A7"/>
    <w:rsid w:val="00B07A7A"/>
    <w:rsid w:val="00B07F49"/>
    <w:rsid w:val="00B13759"/>
    <w:rsid w:val="00B44BC6"/>
    <w:rsid w:val="00B548B0"/>
    <w:rsid w:val="00B5755E"/>
    <w:rsid w:val="00B57E3A"/>
    <w:rsid w:val="00B663C0"/>
    <w:rsid w:val="00B76950"/>
    <w:rsid w:val="00B954A9"/>
    <w:rsid w:val="00B96A89"/>
    <w:rsid w:val="00BA1D3A"/>
    <w:rsid w:val="00BC1815"/>
    <w:rsid w:val="00BC20CA"/>
    <w:rsid w:val="00BC5551"/>
    <w:rsid w:val="00BC5E89"/>
    <w:rsid w:val="00BC6163"/>
    <w:rsid w:val="00BC6320"/>
    <w:rsid w:val="00BE0CF7"/>
    <w:rsid w:val="00BE37FE"/>
    <w:rsid w:val="00BF6902"/>
    <w:rsid w:val="00BF7B1B"/>
    <w:rsid w:val="00BF7F0E"/>
    <w:rsid w:val="00C12FAC"/>
    <w:rsid w:val="00C25828"/>
    <w:rsid w:val="00C368B9"/>
    <w:rsid w:val="00C4068F"/>
    <w:rsid w:val="00C70F7D"/>
    <w:rsid w:val="00C74A12"/>
    <w:rsid w:val="00C74A2E"/>
    <w:rsid w:val="00C92A4F"/>
    <w:rsid w:val="00C945A6"/>
    <w:rsid w:val="00C97B6D"/>
    <w:rsid w:val="00CA62F9"/>
    <w:rsid w:val="00CB75F9"/>
    <w:rsid w:val="00CC27A1"/>
    <w:rsid w:val="00CD1229"/>
    <w:rsid w:val="00CE07DD"/>
    <w:rsid w:val="00CE4CE6"/>
    <w:rsid w:val="00CE67A8"/>
    <w:rsid w:val="00D02EA3"/>
    <w:rsid w:val="00D17B58"/>
    <w:rsid w:val="00D201BF"/>
    <w:rsid w:val="00D25E6F"/>
    <w:rsid w:val="00D40B47"/>
    <w:rsid w:val="00D458E7"/>
    <w:rsid w:val="00D517A0"/>
    <w:rsid w:val="00D51C3E"/>
    <w:rsid w:val="00D551ED"/>
    <w:rsid w:val="00DA0C4E"/>
    <w:rsid w:val="00DB334F"/>
    <w:rsid w:val="00DB5073"/>
    <w:rsid w:val="00DD0A0D"/>
    <w:rsid w:val="00DE11E2"/>
    <w:rsid w:val="00DE3567"/>
    <w:rsid w:val="00DE71F7"/>
    <w:rsid w:val="00DF7B77"/>
    <w:rsid w:val="00E079C3"/>
    <w:rsid w:val="00E456D7"/>
    <w:rsid w:val="00E63D13"/>
    <w:rsid w:val="00E75AD8"/>
    <w:rsid w:val="00E95E09"/>
    <w:rsid w:val="00EA6714"/>
    <w:rsid w:val="00EA6C10"/>
    <w:rsid w:val="00EA753A"/>
    <w:rsid w:val="00EB2C06"/>
    <w:rsid w:val="00EB6CA1"/>
    <w:rsid w:val="00EC1525"/>
    <w:rsid w:val="00ED2313"/>
    <w:rsid w:val="00EE5402"/>
    <w:rsid w:val="00EF2C0E"/>
    <w:rsid w:val="00EF39C2"/>
    <w:rsid w:val="00F016D9"/>
    <w:rsid w:val="00F1423D"/>
    <w:rsid w:val="00F32404"/>
    <w:rsid w:val="00F41938"/>
    <w:rsid w:val="00F46882"/>
    <w:rsid w:val="00F543A2"/>
    <w:rsid w:val="00F61E0B"/>
    <w:rsid w:val="00F669B8"/>
    <w:rsid w:val="00F72094"/>
    <w:rsid w:val="00F8497E"/>
    <w:rsid w:val="00F85735"/>
    <w:rsid w:val="00F85859"/>
    <w:rsid w:val="00F87194"/>
    <w:rsid w:val="00F93A56"/>
    <w:rsid w:val="00F94DE1"/>
    <w:rsid w:val="00FB668B"/>
    <w:rsid w:val="00FD018A"/>
    <w:rsid w:val="00FD2B46"/>
    <w:rsid w:val="00FD3F47"/>
    <w:rsid w:val="00FE32E0"/>
    <w:rsid w:val="00FE4EB6"/>
    <w:rsid w:val="00FE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C7"/>
    <w:pPr>
      <w:spacing w:before="120"/>
      <w:jc w:val="both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29C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029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9C7"/>
    <w:rPr>
      <w:rFonts w:ascii="Arial" w:hAnsi="Arial" w:cs="Arial"/>
      <w:sz w:val="20"/>
      <w:szCs w:val="20"/>
      <w:lang w:eastAsia="de-DE"/>
    </w:rPr>
  </w:style>
  <w:style w:type="paragraph" w:styleId="Title">
    <w:name w:val="Title"/>
    <w:basedOn w:val="Normal"/>
    <w:next w:val="Normal"/>
    <w:link w:val="TitleChar"/>
    <w:uiPriority w:val="99"/>
    <w:qFormat/>
    <w:rsid w:val="002029C7"/>
    <w:pPr>
      <w:spacing w:before="0"/>
      <w:jc w:val="left"/>
    </w:pPr>
    <w:rPr>
      <w:rFonts w:ascii="Calibri" w:eastAsia="Calibri" w:hAnsi="Calibri"/>
      <w:b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029C7"/>
    <w:rPr>
      <w:rFonts w:cs="Times New Roman"/>
      <w:b/>
      <w:sz w:val="24"/>
      <w:lang w:eastAsia="de-DE"/>
    </w:rPr>
  </w:style>
  <w:style w:type="paragraph" w:styleId="ListParagraph">
    <w:name w:val="List Paragraph"/>
    <w:basedOn w:val="Normal"/>
    <w:uiPriority w:val="99"/>
    <w:qFormat/>
    <w:rsid w:val="002029C7"/>
    <w:pPr>
      <w:spacing w:before="0"/>
      <w:ind w:left="720"/>
      <w:contextualSpacing/>
      <w:jc w:val="left"/>
    </w:pPr>
    <w:rPr>
      <w:rFonts w:ascii="Calibri" w:eastAsia="Calibri" w:hAnsi="Calibri"/>
      <w:szCs w:val="22"/>
    </w:rPr>
  </w:style>
  <w:style w:type="character" w:styleId="CommentReference">
    <w:name w:val="annotation reference"/>
    <w:basedOn w:val="DefaultParagraphFont"/>
    <w:uiPriority w:val="99"/>
    <w:semiHidden/>
    <w:rsid w:val="00096B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6B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6B8C"/>
    <w:rPr>
      <w:rFonts w:ascii="Arial" w:hAnsi="Arial" w:cs="Arial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6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96B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191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915"/>
    <w:rPr>
      <w:rFonts w:ascii="Tahoma" w:hAnsi="Tahoma" w:cs="Tahoma"/>
      <w:sz w:val="16"/>
      <w:szCs w:val="16"/>
      <w:lang w:eastAsia="de-DE"/>
    </w:rPr>
  </w:style>
  <w:style w:type="paragraph" w:styleId="Revision">
    <w:name w:val="Revision"/>
    <w:hidden/>
    <w:uiPriority w:val="99"/>
    <w:semiHidden/>
    <w:rsid w:val="00112656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759</Words>
  <Characters>4786</Characters>
  <Application>Microsoft Office Outlook</Application>
  <DocSecurity>0</DocSecurity>
  <Lines>0</Lines>
  <Paragraphs>0</Paragraphs>
  <ScaleCrop>false</ScaleCrop>
  <Company>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</dc:title>
  <dc:subject/>
  <dc:creator>Julia Folz-Antoniadis</dc:creator>
  <cp:keywords/>
  <dc:description/>
  <cp:lastModifiedBy>Werner</cp:lastModifiedBy>
  <cp:revision>2</cp:revision>
  <dcterms:created xsi:type="dcterms:W3CDTF">2021-03-02T08:40:00Z</dcterms:created>
  <dcterms:modified xsi:type="dcterms:W3CDTF">2021-03-02T08:40:00Z</dcterms:modified>
</cp:coreProperties>
</file>