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43" w:rsidRDefault="00D87143" w:rsidP="00A2089C">
      <w:pPr>
        <w:bidi/>
        <w:spacing w:after="0" w:line="276" w:lineRule="auto"/>
        <w:rPr>
          <w:rFonts w:ascii="Arial" w:hAnsi="Arial"/>
          <w:rtl/>
        </w:rPr>
      </w:pPr>
      <w:bookmarkStart w:id="0" w:name="_GoBack"/>
      <w:bookmarkEnd w:id="0"/>
      <w:r>
        <w:rPr>
          <w:rFonts w:ascii="Arial" w:hAnsi="Arial"/>
          <w:rtl/>
        </w:rPr>
        <w:t>أولياء الأمور الأعزاء:</w:t>
      </w:r>
    </w:p>
    <w:p w:rsidR="00D87143" w:rsidRDefault="00D87143" w:rsidP="00A2089C">
      <w:pPr>
        <w:bidi/>
        <w:spacing w:after="0" w:line="276" w:lineRule="auto"/>
        <w:rPr>
          <w:rFonts w:ascii="Arial" w:hAnsi="Arial"/>
          <w:rtl/>
        </w:rPr>
      </w:pPr>
    </w:p>
    <w:p w:rsidR="00D87143" w:rsidRDefault="00D87143" w:rsidP="00FF622B">
      <w:pPr>
        <w:bidi/>
        <w:spacing w:after="0" w:line="276" w:lineRule="auto"/>
        <w:jc w:val="both"/>
        <w:rPr>
          <w:rFonts w:ascii="Arial" w:hAnsi="Arial"/>
          <w:rtl/>
        </w:rPr>
      </w:pPr>
      <w:r>
        <w:rPr>
          <w:rFonts w:ascii="Arial" w:hAnsi="Arial"/>
          <w:rtl/>
          <w:lang w:val="en-US" w:bidi="ar-EG"/>
        </w:rPr>
        <w:t>خضع</w:t>
      </w:r>
      <w:r w:rsidRPr="00E25117">
        <w:rPr>
          <w:rFonts w:ascii="Arial" w:hAnsi="Arial"/>
          <w:rtl/>
        </w:rPr>
        <w:t xml:space="preserve"> ابنك</w:t>
      </w:r>
      <w:r>
        <w:rPr>
          <w:rFonts w:ascii="Arial" w:hAnsi="Arial"/>
          <w:rtl/>
        </w:rPr>
        <w:t>م</w:t>
      </w:r>
      <w:r w:rsidRPr="00E25117">
        <w:rPr>
          <w:rFonts w:ascii="Arial" w:hAnsi="Arial"/>
          <w:rtl/>
        </w:rPr>
        <w:t xml:space="preserve"> </w:t>
      </w:r>
      <w:r>
        <w:rPr>
          <w:rFonts w:ascii="Arial" w:hAnsi="Arial"/>
        </w:rPr>
        <w:t>/</w:t>
      </w:r>
      <w:r w:rsidRPr="00E25117">
        <w:rPr>
          <w:rFonts w:ascii="Arial" w:hAnsi="Arial"/>
          <w:rtl/>
        </w:rPr>
        <w:t xml:space="preserve"> ابنتك</w:t>
      </w:r>
      <w:r>
        <w:rPr>
          <w:rFonts w:ascii="Arial" w:hAnsi="Arial"/>
          <w:rtl/>
        </w:rPr>
        <w:t>م</w:t>
      </w:r>
      <w:r w:rsidRPr="00E25117">
        <w:rPr>
          <w:rFonts w:ascii="Arial" w:hAnsi="Arial"/>
          <w:rtl/>
        </w:rPr>
        <w:t xml:space="preserve"> ____________________________________________ اليوم </w:t>
      </w:r>
      <w:r>
        <w:rPr>
          <w:rFonts w:ascii="Arial" w:hAnsi="Arial"/>
          <w:rtl/>
        </w:rPr>
        <w:t>إلى اختبار سريع</w:t>
      </w:r>
      <w:r w:rsidRPr="00E25117">
        <w:rPr>
          <w:rFonts w:ascii="Arial" w:hAnsi="Arial"/>
          <w:rtl/>
        </w:rPr>
        <w:t xml:space="preserve"> لمستضد</w:t>
      </w:r>
      <w:r>
        <w:rPr>
          <w:rFonts w:ascii="Arial" w:hAnsi="Arial"/>
          <w:rtl/>
        </w:rPr>
        <w:t>ات فيروس كورونا</w:t>
      </w:r>
      <w:r w:rsidRPr="00E25117">
        <w:rPr>
          <w:rFonts w:ascii="Arial" w:hAnsi="Arial"/>
          <w:rtl/>
        </w:rPr>
        <w:t xml:space="preserve"> (</w:t>
      </w:r>
      <w:r w:rsidRPr="00A73CD3">
        <w:rPr>
          <w:rFonts w:ascii="Arial" w:hAnsi="Arial"/>
        </w:rPr>
        <w:t>SARS-CoV-2</w:t>
      </w:r>
      <w:r w:rsidRPr="00E25117">
        <w:rPr>
          <w:rFonts w:ascii="Arial" w:hAnsi="Arial"/>
          <w:rtl/>
        </w:rPr>
        <w:t>) في المدرسة ب</w:t>
      </w:r>
      <w:r>
        <w:rPr>
          <w:rFonts w:ascii="Arial" w:hAnsi="Arial"/>
          <w:rtl/>
        </w:rPr>
        <w:t>ناء على موافقتكم، ونتيجة الاختبار إيجابية، ومن ثَمَّ</w:t>
      </w:r>
      <w:r w:rsidRPr="00E25117">
        <w:rPr>
          <w:rFonts w:ascii="Arial" w:hAnsi="Arial"/>
          <w:rtl/>
        </w:rPr>
        <w:t xml:space="preserve"> يشتبه في </w:t>
      </w:r>
      <w:r>
        <w:rPr>
          <w:rFonts w:ascii="Arial" w:hAnsi="Arial"/>
          <w:rtl/>
        </w:rPr>
        <w:t xml:space="preserve">إصابة </w:t>
      </w:r>
      <w:r w:rsidRPr="00E25117">
        <w:rPr>
          <w:rFonts w:ascii="Arial" w:hAnsi="Arial"/>
          <w:rtl/>
        </w:rPr>
        <w:t>ابنك</w:t>
      </w:r>
      <w:r>
        <w:rPr>
          <w:rFonts w:ascii="Arial" w:hAnsi="Arial"/>
          <w:rtl/>
        </w:rPr>
        <w:t>م</w:t>
      </w:r>
      <w:r w:rsidRPr="00E25117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/</w:t>
      </w:r>
      <w:r w:rsidRPr="000A4E83">
        <w:rPr>
          <w:rFonts w:ascii="Arial" w:hAnsi="Arial"/>
          <w:rtl/>
        </w:rPr>
        <w:t xml:space="preserve"> </w:t>
      </w:r>
      <w:r w:rsidRPr="00E25117">
        <w:rPr>
          <w:rFonts w:ascii="Arial" w:hAnsi="Arial"/>
          <w:rtl/>
        </w:rPr>
        <w:t>ابنتك</w:t>
      </w:r>
      <w:r>
        <w:rPr>
          <w:rFonts w:ascii="Arial" w:hAnsi="Arial"/>
          <w:rtl/>
        </w:rPr>
        <w:t>م</w:t>
      </w:r>
      <w:r w:rsidRPr="00E25117">
        <w:rPr>
          <w:rFonts w:ascii="Arial" w:hAnsi="Arial"/>
          <w:rtl/>
        </w:rPr>
        <w:t xml:space="preserve"> بفيروس كورونا.</w:t>
      </w:r>
    </w:p>
    <w:p w:rsidR="00D87143" w:rsidRDefault="00D87143" w:rsidP="00A2089C">
      <w:pPr>
        <w:bidi/>
        <w:spacing w:after="0" w:line="276" w:lineRule="auto"/>
        <w:jc w:val="both"/>
        <w:rPr>
          <w:rFonts w:ascii="Arial" w:hAnsi="Arial"/>
          <w:rtl/>
        </w:rPr>
      </w:pPr>
    </w:p>
    <w:p w:rsidR="00D87143" w:rsidRDefault="00D87143" w:rsidP="00C6487A">
      <w:pPr>
        <w:bidi/>
        <w:spacing w:after="0" w:line="276" w:lineRule="auto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تمر أعراض هذا المرض على معظم الأطفال بشكل خفيف،</w:t>
      </w:r>
      <w:r w:rsidRPr="007A71D5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بل أن</w:t>
      </w:r>
      <w:r w:rsidRPr="007A71D5">
        <w:rPr>
          <w:rFonts w:ascii="Arial" w:hAnsi="Arial"/>
          <w:rtl/>
        </w:rPr>
        <w:t xml:space="preserve"> الكثير من الأطفال </w:t>
      </w:r>
      <w:r>
        <w:rPr>
          <w:rFonts w:ascii="Arial" w:hAnsi="Arial"/>
          <w:rtl/>
        </w:rPr>
        <w:t xml:space="preserve">لا تظهر عليهم </w:t>
      </w:r>
      <w:r w:rsidRPr="007A71D5">
        <w:rPr>
          <w:rFonts w:ascii="Arial" w:hAnsi="Arial"/>
          <w:rtl/>
        </w:rPr>
        <w:t>العدوى</w:t>
      </w:r>
      <w:r>
        <w:rPr>
          <w:rFonts w:ascii="Arial" w:hAnsi="Arial"/>
          <w:rtl/>
        </w:rPr>
        <w:t xml:space="preserve"> مطلقًا</w:t>
      </w:r>
      <w:r w:rsidRPr="007A71D5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ويشعرون أنهم في صحة وعافية، ولكن قد تظهر على البالغين</w:t>
      </w:r>
      <w:r w:rsidRPr="007A71D5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أحيانًا أعراض شديدة، لذا</w:t>
      </w:r>
      <w:r w:rsidRPr="007A71D5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 xml:space="preserve">فمن المهم للغاية </w:t>
      </w:r>
      <w:r w:rsidRPr="007A71D5">
        <w:rPr>
          <w:rFonts w:ascii="Arial" w:hAnsi="Arial"/>
          <w:rtl/>
        </w:rPr>
        <w:t xml:space="preserve">قراءة المعلومات </w:t>
      </w:r>
      <w:r>
        <w:rPr>
          <w:rFonts w:ascii="Arial" w:hAnsi="Arial"/>
          <w:rtl/>
        </w:rPr>
        <w:t>التالية</w:t>
      </w:r>
      <w:r w:rsidRPr="007A71D5">
        <w:rPr>
          <w:rFonts w:ascii="Arial" w:hAnsi="Arial"/>
          <w:rtl/>
        </w:rPr>
        <w:t xml:space="preserve"> بعناية والالتزام با</w:t>
      </w:r>
      <w:r>
        <w:rPr>
          <w:rFonts w:ascii="Arial" w:hAnsi="Arial"/>
          <w:rtl/>
        </w:rPr>
        <w:t>لتعليمات منعًا</w:t>
      </w:r>
      <w:r w:rsidRPr="007A71D5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لنقل</w:t>
      </w:r>
      <w:r w:rsidRPr="007A71D5">
        <w:rPr>
          <w:rFonts w:ascii="Arial" w:hAnsi="Arial"/>
          <w:rtl/>
        </w:rPr>
        <w:t xml:space="preserve"> العدوى على أفضل </w:t>
      </w:r>
      <w:r>
        <w:rPr>
          <w:rFonts w:ascii="Arial" w:hAnsi="Arial"/>
          <w:rtl/>
        </w:rPr>
        <w:t>ما يمكن</w:t>
      </w:r>
      <w:r w:rsidRPr="007A71D5">
        <w:rPr>
          <w:rFonts w:ascii="Arial" w:hAnsi="Arial"/>
          <w:rtl/>
        </w:rPr>
        <w:t>:</w:t>
      </w:r>
    </w:p>
    <w:p w:rsidR="00D87143" w:rsidRDefault="00D87143" w:rsidP="00A2089C">
      <w:pPr>
        <w:bidi/>
        <w:spacing w:after="0" w:line="276" w:lineRule="auto"/>
        <w:jc w:val="both"/>
        <w:rPr>
          <w:rFonts w:ascii="Arial" w:hAnsi="Arial"/>
          <w:rtl/>
        </w:rPr>
      </w:pPr>
    </w:p>
    <w:p w:rsidR="00D87143" w:rsidRDefault="00D87143" w:rsidP="00C6487A">
      <w:pPr>
        <w:bidi/>
        <w:spacing w:after="0" w:line="276" w:lineRule="auto"/>
        <w:jc w:val="both"/>
        <w:rPr>
          <w:rFonts w:ascii="Arial" w:hAnsi="Arial"/>
          <w:rtl/>
        </w:rPr>
      </w:pPr>
      <w:r>
        <w:rPr>
          <w:rFonts w:ascii="Arial" w:hAnsi="Arial"/>
          <w:rtl/>
        </w:rPr>
        <w:t>و</w:t>
      </w:r>
      <w:r w:rsidRPr="00DC2EE0">
        <w:rPr>
          <w:rFonts w:ascii="Arial" w:hAnsi="Arial"/>
          <w:rtl/>
        </w:rPr>
        <w:t xml:space="preserve">كما </w:t>
      </w:r>
      <w:r>
        <w:rPr>
          <w:rFonts w:ascii="Arial" w:hAnsi="Arial"/>
          <w:rtl/>
        </w:rPr>
        <w:t>ورد</w:t>
      </w:r>
      <w:r w:rsidRPr="00DC2EE0">
        <w:rPr>
          <w:rFonts w:ascii="Arial" w:hAnsi="Arial"/>
          <w:rtl/>
        </w:rPr>
        <w:t xml:space="preserve"> في قانون الحماية من العدوى س</w:t>
      </w:r>
      <w:r>
        <w:rPr>
          <w:rFonts w:ascii="Arial" w:hAnsi="Arial"/>
          <w:rtl/>
        </w:rPr>
        <w:t xml:space="preserve">وف </w:t>
      </w:r>
      <w:r w:rsidRPr="00DC2EE0">
        <w:rPr>
          <w:rFonts w:ascii="Arial" w:hAnsi="Arial"/>
          <w:rtl/>
        </w:rPr>
        <w:t xml:space="preserve">نقوم بإبلاغ </w:t>
      </w:r>
      <w:r>
        <w:rPr>
          <w:rFonts w:ascii="Arial" w:hAnsi="Arial"/>
          <w:rtl/>
        </w:rPr>
        <w:t xml:space="preserve">مكتب </w:t>
      </w:r>
      <w:r w:rsidRPr="00DC2EE0">
        <w:rPr>
          <w:rFonts w:ascii="Arial" w:hAnsi="Arial"/>
          <w:rtl/>
        </w:rPr>
        <w:t xml:space="preserve">الصحة بنتيجة الاختبار الخاصة </w:t>
      </w:r>
      <w:r>
        <w:rPr>
          <w:rFonts w:ascii="Arial" w:hAnsi="Arial"/>
          <w:rtl/>
        </w:rPr>
        <w:t>ب</w:t>
      </w:r>
      <w:r w:rsidRPr="00E25117">
        <w:rPr>
          <w:rFonts w:ascii="Arial" w:hAnsi="Arial"/>
          <w:rtl/>
        </w:rPr>
        <w:t>ابنك</w:t>
      </w:r>
      <w:r>
        <w:rPr>
          <w:rFonts w:ascii="Arial" w:hAnsi="Arial"/>
          <w:rtl/>
        </w:rPr>
        <w:t>م</w:t>
      </w:r>
      <w:r w:rsidRPr="00E25117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/</w:t>
      </w:r>
      <w:r w:rsidRPr="000A4E83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ب</w:t>
      </w:r>
      <w:r w:rsidRPr="00E25117">
        <w:rPr>
          <w:rFonts w:ascii="Arial" w:hAnsi="Arial"/>
          <w:rtl/>
        </w:rPr>
        <w:t>ابنتك</w:t>
      </w:r>
      <w:r>
        <w:rPr>
          <w:rFonts w:ascii="Arial" w:hAnsi="Arial"/>
          <w:rtl/>
        </w:rPr>
        <w:t>م</w:t>
      </w:r>
      <w:r w:rsidRPr="00E25117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وسنرسل إليه بيانات</w:t>
      </w:r>
      <w:r w:rsidRPr="00DC2EE0">
        <w:rPr>
          <w:rFonts w:ascii="Arial" w:hAnsi="Arial"/>
          <w:rtl/>
        </w:rPr>
        <w:t xml:space="preserve"> الاتصال </w:t>
      </w:r>
      <w:r>
        <w:rPr>
          <w:rFonts w:ascii="Arial" w:hAnsi="Arial"/>
          <w:rtl/>
        </w:rPr>
        <w:t>بكم، و</w:t>
      </w:r>
      <w:r w:rsidRPr="00DC2EE0">
        <w:rPr>
          <w:rFonts w:ascii="Arial" w:hAnsi="Arial"/>
          <w:rtl/>
        </w:rPr>
        <w:t>س</w:t>
      </w:r>
      <w:r>
        <w:rPr>
          <w:rFonts w:ascii="Arial" w:hAnsi="Arial"/>
          <w:rtl/>
        </w:rPr>
        <w:t xml:space="preserve">وف </w:t>
      </w:r>
      <w:r w:rsidRPr="00DC2EE0">
        <w:rPr>
          <w:rFonts w:ascii="Arial" w:hAnsi="Arial"/>
          <w:rtl/>
        </w:rPr>
        <w:t>يتصل بك</w:t>
      </w:r>
      <w:r>
        <w:rPr>
          <w:rFonts w:ascii="Arial" w:hAnsi="Arial"/>
          <w:rtl/>
        </w:rPr>
        <w:t>م</w:t>
      </w:r>
      <w:r w:rsidRPr="00DC2EE0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مكتب</w:t>
      </w:r>
      <w:r w:rsidRPr="00DC2EE0">
        <w:rPr>
          <w:rFonts w:ascii="Arial" w:hAnsi="Arial"/>
          <w:rtl/>
        </w:rPr>
        <w:t xml:space="preserve"> الصحة </w:t>
      </w:r>
      <w:r>
        <w:rPr>
          <w:rFonts w:ascii="Arial" w:hAnsi="Arial"/>
          <w:rtl/>
        </w:rPr>
        <w:t>في وقتٍ لاحق</w:t>
      </w:r>
      <w:r w:rsidRPr="00DC2EE0">
        <w:rPr>
          <w:rFonts w:ascii="Arial" w:hAnsi="Arial"/>
          <w:rtl/>
        </w:rPr>
        <w:t xml:space="preserve"> ويخبرك</w:t>
      </w:r>
      <w:r>
        <w:rPr>
          <w:rFonts w:ascii="Arial" w:hAnsi="Arial"/>
          <w:rtl/>
        </w:rPr>
        <w:t>م</w:t>
      </w:r>
      <w:r w:rsidRPr="00DC2EE0">
        <w:rPr>
          <w:rFonts w:ascii="Arial" w:hAnsi="Arial"/>
          <w:rtl/>
        </w:rPr>
        <w:t xml:space="preserve"> بالخطوات </w:t>
      </w:r>
      <w:r>
        <w:rPr>
          <w:rFonts w:ascii="Arial" w:hAnsi="Arial"/>
          <w:rtl/>
        </w:rPr>
        <w:t>التالية</w:t>
      </w:r>
      <w:r w:rsidRPr="00DC2EE0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الواجب</w:t>
      </w:r>
      <w:r w:rsidRPr="00DC2EE0">
        <w:rPr>
          <w:rFonts w:ascii="Arial" w:hAnsi="Arial"/>
          <w:rtl/>
        </w:rPr>
        <w:t xml:space="preserve"> اتخاذها.</w:t>
      </w:r>
    </w:p>
    <w:p w:rsidR="00D87143" w:rsidRDefault="00D87143" w:rsidP="00A2089C">
      <w:pPr>
        <w:bidi/>
        <w:spacing w:after="0" w:line="276" w:lineRule="auto"/>
        <w:rPr>
          <w:rFonts w:ascii="Arial" w:hAnsi="Arial"/>
          <w:rtl/>
        </w:rPr>
      </w:pPr>
    </w:p>
    <w:p w:rsidR="00D87143" w:rsidRDefault="00D87143" w:rsidP="00C6487A">
      <w:pPr>
        <w:bidi/>
        <w:spacing w:after="0" w:line="276" w:lineRule="auto"/>
        <w:rPr>
          <w:rFonts w:ascii="Arial" w:hAnsi="Arial"/>
          <w:rtl/>
        </w:rPr>
      </w:pPr>
      <w:r>
        <w:rPr>
          <w:rFonts w:ascii="Arial" w:hAnsi="Arial"/>
          <w:rtl/>
        </w:rPr>
        <w:t>وإلى أن يوافيكم مكتب الصحة بمزيد من المعلومات،</w:t>
      </w:r>
      <w:r w:rsidRPr="00A2089C">
        <w:rPr>
          <w:rFonts w:ascii="Arial" w:hAnsi="Arial"/>
          <w:rtl/>
        </w:rPr>
        <w:t xml:space="preserve"> لا يُسمح </w:t>
      </w:r>
      <w:r>
        <w:rPr>
          <w:rFonts w:ascii="Arial" w:hAnsi="Arial"/>
          <w:rtl/>
        </w:rPr>
        <w:t>ل</w:t>
      </w:r>
      <w:r w:rsidRPr="00E25117">
        <w:rPr>
          <w:rFonts w:ascii="Arial" w:hAnsi="Arial"/>
          <w:rtl/>
        </w:rPr>
        <w:t>ابنك</w:t>
      </w:r>
      <w:r>
        <w:rPr>
          <w:rFonts w:ascii="Arial" w:hAnsi="Arial"/>
          <w:rtl/>
        </w:rPr>
        <w:t>م</w:t>
      </w:r>
      <w:r w:rsidRPr="00E25117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/</w:t>
      </w:r>
      <w:r w:rsidRPr="000A4E83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ل</w:t>
      </w:r>
      <w:r w:rsidRPr="00E25117">
        <w:rPr>
          <w:rFonts w:ascii="Arial" w:hAnsi="Arial"/>
          <w:rtl/>
        </w:rPr>
        <w:t>ابنتك</w:t>
      </w:r>
      <w:r>
        <w:rPr>
          <w:rFonts w:ascii="Arial" w:hAnsi="Arial"/>
          <w:rtl/>
        </w:rPr>
        <w:t>م</w:t>
      </w:r>
      <w:r w:rsidRPr="00E25117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بالحضور إلى المدرسة</w:t>
      </w:r>
      <w:r w:rsidRPr="00A2089C">
        <w:rPr>
          <w:rFonts w:ascii="Arial" w:hAnsi="Arial"/>
          <w:rtl/>
        </w:rPr>
        <w:t>.</w:t>
      </w:r>
    </w:p>
    <w:p w:rsidR="00D87143" w:rsidRDefault="00D87143" w:rsidP="00A2089C">
      <w:pPr>
        <w:bidi/>
        <w:spacing w:after="0" w:line="276" w:lineRule="auto"/>
        <w:rPr>
          <w:rFonts w:ascii="Arial" w:hAnsi="Arial"/>
          <w:rtl/>
        </w:rPr>
      </w:pPr>
    </w:p>
    <w:p w:rsidR="00D87143" w:rsidRDefault="00D87143" w:rsidP="00C6487A">
      <w:pPr>
        <w:bidi/>
        <w:spacing w:after="0" w:line="276" w:lineRule="auto"/>
        <w:rPr>
          <w:rFonts w:ascii="Arial" w:hAnsi="Arial"/>
          <w:rtl/>
        </w:rPr>
      </w:pPr>
      <w:r>
        <w:rPr>
          <w:rFonts w:ascii="Arial" w:hAnsi="Arial"/>
          <w:rtl/>
        </w:rPr>
        <w:t>نرجو</w:t>
      </w:r>
      <w:r w:rsidRPr="00A2089C">
        <w:rPr>
          <w:rFonts w:ascii="Arial" w:hAnsi="Arial"/>
          <w:rtl/>
        </w:rPr>
        <w:t xml:space="preserve"> منك</w:t>
      </w:r>
      <w:r>
        <w:rPr>
          <w:rFonts w:ascii="Arial" w:hAnsi="Arial"/>
          <w:rtl/>
        </w:rPr>
        <w:t>م</w:t>
      </w:r>
      <w:r w:rsidRPr="00A2089C">
        <w:rPr>
          <w:rFonts w:ascii="Arial" w:hAnsi="Arial"/>
          <w:rtl/>
        </w:rPr>
        <w:t xml:space="preserve"> أن </w:t>
      </w:r>
      <w:r>
        <w:rPr>
          <w:rFonts w:ascii="Arial" w:hAnsi="Arial"/>
          <w:rtl/>
        </w:rPr>
        <w:t>تحرصوا</w:t>
      </w:r>
      <w:r w:rsidRPr="00A2089C">
        <w:rPr>
          <w:rFonts w:ascii="Arial" w:hAnsi="Arial"/>
          <w:rtl/>
        </w:rPr>
        <w:t xml:space="preserve"> جيدًا </w:t>
      </w:r>
      <w:r>
        <w:rPr>
          <w:rFonts w:ascii="Arial" w:hAnsi="Arial"/>
          <w:rtl/>
        </w:rPr>
        <w:t xml:space="preserve">على ألا يخالط </w:t>
      </w:r>
      <w:r w:rsidRPr="00E25117">
        <w:rPr>
          <w:rFonts w:ascii="Arial" w:hAnsi="Arial"/>
          <w:rtl/>
        </w:rPr>
        <w:t>ابنك</w:t>
      </w:r>
      <w:r>
        <w:rPr>
          <w:rFonts w:ascii="Arial" w:hAnsi="Arial"/>
          <w:rtl/>
        </w:rPr>
        <w:t>م</w:t>
      </w:r>
      <w:r w:rsidRPr="00E25117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/</w:t>
      </w:r>
      <w:r w:rsidRPr="000A4E83">
        <w:rPr>
          <w:rFonts w:ascii="Arial" w:hAnsi="Arial"/>
          <w:rtl/>
        </w:rPr>
        <w:t xml:space="preserve"> </w:t>
      </w:r>
      <w:r w:rsidRPr="00E25117">
        <w:rPr>
          <w:rFonts w:ascii="Arial" w:hAnsi="Arial"/>
          <w:rtl/>
        </w:rPr>
        <w:t>ابنتك</w:t>
      </w:r>
      <w:r>
        <w:rPr>
          <w:rFonts w:ascii="Arial" w:hAnsi="Arial"/>
          <w:rtl/>
        </w:rPr>
        <w:t>م</w:t>
      </w:r>
      <w:r w:rsidRPr="00E25117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أحدًا خارج المنزل</w:t>
      </w:r>
      <w:r w:rsidRPr="00A2089C">
        <w:rPr>
          <w:rFonts w:ascii="Arial" w:hAnsi="Arial"/>
          <w:rtl/>
        </w:rPr>
        <w:t xml:space="preserve"> (</w:t>
      </w:r>
      <w:r>
        <w:rPr>
          <w:rFonts w:ascii="Arial" w:hAnsi="Arial"/>
          <w:rtl/>
        </w:rPr>
        <w:t>العزل المنزلي)، و</w:t>
      </w:r>
      <w:r w:rsidRPr="00A2089C">
        <w:rPr>
          <w:rFonts w:ascii="Arial" w:hAnsi="Arial"/>
          <w:rtl/>
        </w:rPr>
        <w:t xml:space="preserve">من </w:t>
      </w:r>
      <w:r>
        <w:rPr>
          <w:rFonts w:ascii="Arial" w:hAnsi="Arial"/>
          <w:rtl/>
        </w:rPr>
        <w:t>الضروري</w:t>
      </w:r>
      <w:r w:rsidRPr="00A2089C">
        <w:rPr>
          <w:rFonts w:ascii="Arial" w:hAnsi="Arial"/>
          <w:rtl/>
        </w:rPr>
        <w:t xml:space="preserve"> أيضًا الالتزام </w:t>
      </w:r>
      <w:r>
        <w:rPr>
          <w:rFonts w:ascii="Arial" w:hAnsi="Arial"/>
          <w:rtl/>
        </w:rPr>
        <w:t>الجاد</w:t>
      </w:r>
      <w:r w:rsidRPr="00A2089C">
        <w:rPr>
          <w:rFonts w:ascii="Arial" w:hAnsi="Arial"/>
          <w:rtl/>
        </w:rPr>
        <w:t xml:space="preserve"> بقواعد</w:t>
      </w:r>
      <w:r>
        <w:rPr>
          <w:rFonts w:ascii="Arial" w:hAnsi="Arial"/>
          <w:rtl/>
        </w:rPr>
        <w:t xml:space="preserve"> الحفاظ على المسافات بينكم </w:t>
      </w:r>
      <w:r w:rsidRPr="00A2089C">
        <w:rPr>
          <w:rFonts w:ascii="Arial" w:hAnsi="Arial"/>
          <w:rtl/>
        </w:rPr>
        <w:t>و</w:t>
      </w:r>
      <w:r>
        <w:rPr>
          <w:rFonts w:ascii="Arial" w:hAnsi="Arial"/>
          <w:rtl/>
        </w:rPr>
        <w:t>على ارتداء الكمامة</w:t>
      </w:r>
      <w:r w:rsidRPr="00A2089C">
        <w:rPr>
          <w:rFonts w:ascii="Arial" w:hAnsi="Arial"/>
          <w:rtl/>
        </w:rPr>
        <w:t xml:space="preserve"> والنظافة</w:t>
      </w:r>
      <w:r>
        <w:rPr>
          <w:rFonts w:ascii="Arial" w:hAnsi="Arial"/>
          <w:rtl/>
        </w:rPr>
        <w:t xml:space="preserve"> الصحية</w:t>
      </w:r>
      <w:r w:rsidRPr="00A2089C">
        <w:rPr>
          <w:rFonts w:ascii="Arial" w:hAnsi="Arial"/>
          <w:rtl/>
        </w:rPr>
        <w:t>.</w:t>
      </w:r>
    </w:p>
    <w:p w:rsidR="00D87143" w:rsidRPr="00A2089C" w:rsidRDefault="00D87143" w:rsidP="00130C26">
      <w:pPr>
        <w:bidi/>
        <w:spacing w:after="0" w:line="276" w:lineRule="auto"/>
        <w:rPr>
          <w:rFonts w:ascii="Arial" w:hAnsi="Arial"/>
        </w:rPr>
      </w:pPr>
    </w:p>
    <w:p w:rsidR="00D87143" w:rsidRDefault="00D87143" w:rsidP="00C6487A">
      <w:pPr>
        <w:bidi/>
        <w:spacing w:after="0" w:line="276" w:lineRule="auto"/>
        <w:rPr>
          <w:rFonts w:ascii="Arial" w:hAnsi="Arial"/>
          <w:rtl/>
        </w:rPr>
      </w:pPr>
      <w:r>
        <w:rPr>
          <w:rFonts w:ascii="Arial" w:hAnsi="Arial"/>
          <w:rtl/>
        </w:rPr>
        <w:t xml:space="preserve">سوف يخبركم مكتب </w:t>
      </w:r>
      <w:r w:rsidRPr="00A2089C">
        <w:rPr>
          <w:rFonts w:ascii="Arial" w:hAnsi="Arial"/>
          <w:rtl/>
        </w:rPr>
        <w:t xml:space="preserve">الصحة </w:t>
      </w:r>
      <w:r>
        <w:rPr>
          <w:rFonts w:ascii="Arial" w:hAnsi="Arial"/>
          <w:rtl/>
        </w:rPr>
        <w:t>متى يمكن لابنكم/ابنتكم</w:t>
      </w:r>
      <w:r w:rsidRPr="00A2089C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الحضور</w:t>
      </w:r>
      <w:r w:rsidRPr="00A2089C">
        <w:rPr>
          <w:rFonts w:ascii="Arial" w:hAnsi="Arial"/>
          <w:rtl/>
        </w:rPr>
        <w:t xml:space="preserve"> إلى المدرسة مرة أخرى.</w:t>
      </w:r>
    </w:p>
    <w:p w:rsidR="00D87143" w:rsidRPr="00A2089C" w:rsidRDefault="00D87143" w:rsidP="00130C26">
      <w:pPr>
        <w:bidi/>
        <w:spacing w:after="0" w:line="276" w:lineRule="auto"/>
        <w:rPr>
          <w:rFonts w:ascii="Arial" w:hAnsi="Arial"/>
        </w:rPr>
      </w:pPr>
    </w:p>
    <w:p w:rsidR="00D87143" w:rsidRDefault="00D87143" w:rsidP="00C6487A">
      <w:pPr>
        <w:bidi/>
        <w:spacing w:after="0" w:line="276" w:lineRule="auto"/>
        <w:rPr>
          <w:rFonts w:ascii="Arial" w:hAnsi="Arial"/>
          <w:rtl/>
        </w:rPr>
      </w:pPr>
      <w:r w:rsidRPr="00A2089C">
        <w:rPr>
          <w:rFonts w:ascii="Arial" w:hAnsi="Arial"/>
          <w:rtl/>
        </w:rPr>
        <w:t xml:space="preserve">نتمنى </w:t>
      </w:r>
      <w:r>
        <w:rPr>
          <w:rFonts w:ascii="Arial" w:hAnsi="Arial"/>
          <w:rtl/>
        </w:rPr>
        <w:t>ان تسير أموركم بكل توفيق ونتطلع إلى عودة</w:t>
      </w:r>
      <w:r w:rsidRPr="00A2089C">
        <w:rPr>
          <w:rFonts w:ascii="Arial" w:hAnsi="Arial"/>
          <w:rtl/>
        </w:rPr>
        <w:t xml:space="preserve"> </w:t>
      </w:r>
      <w:r w:rsidRPr="00E25117">
        <w:rPr>
          <w:rFonts w:ascii="Arial" w:hAnsi="Arial"/>
          <w:rtl/>
        </w:rPr>
        <w:t>ابنك</w:t>
      </w:r>
      <w:r>
        <w:rPr>
          <w:rFonts w:ascii="Arial" w:hAnsi="Arial"/>
          <w:rtl/>
        </w:rPr>
        <w:t>م</w:t>
      </w:r>
      <w:r w:rsidRPr="00E25117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/</w:t>
      </w:r>
      <w:r w:rsidRPr="000A4E83">
        <w:rPr>
          <w:rFonts w:ascii="Arial" w:hAnsi="Arial"/>
          <w:rtl/>
        </w:rPr>
        <w:t xml:space="preserve"> </w:t>
      </w:r>
      <w:r w:rsidRPr="00E25117">
        <w:rPr>
          <w:rFonts w:ascii="Arial" w:hAnsi="Arial"/>
          <w:rtl/>
        </w:rPr>
        <w:t>ابنتك</w:t>
      </w:r>
      <w:r>
        <w:rPr>
          <w:rFonts w:ascii="Arial" w:hAnsi="Arial"/>
          <w:rtl/>
        </w:rPr>
        <w:t>م</w:t>
      </w:r>
      <w:r w:rsidRPr="00E25117">
        <w:rPr>
          <w:rFonts w:ascii="Arial" w:hAnsi="Arial"/>
          <w:rtl/>
        </w:rPr>
        <w:t xml:space="preserve"> </w:t>
      </w:r>
      <w:r w:rsidRPr="00A2089C">
        <w:rPr>
          <w:rFonts w:ascii="Arial" w:hAnsi="Arial"/>
          <w:rtl/>
        </w:rPr>
        <w:t>إلى المدرسة بصحة جيدة.</w:t>
      </w:r>
    </w:p>
    <w:p w:rsidR="00D87143" w:rsidRDefault="00D87143" w:rsidP="00A2089C">
      <w:pPr>
        <w:spacing w:after="0" w:line="276" w:lineRule="auto"/>
        <w:rPr>
          <w:rFonts w:ascii="Arial" w:hAnsi="Arial"/>
        </w:rPr>
      </w:pPr>
    </w:p>
    <w:p w:rsidR="00D87143" w:rsidRDefault="00D87143" w:rsidP="00A2089C">
      <w:pPr>
        <w:spacing w:after="0" w:line="276" w:lineRule="auto"/>
        <w:rPr>
          <w:rFonts w:ascii="Arial" w:hAnsi="Arial"/>
        </w:rPr>
      </w:pPr>
    </w:p>
    <w:p w:rsidR="00D87143" w:rsidRPr="00A73CD3" w:rsidRDefault="00D87143" w:rsidP="00A2089C">
      <w:pPr>
        <w:spacing w:after="0" w:line="276" w:lineRule="auto"/>
        <w:rPr>
          <w:rFonts w:ascii="Arial" w:hAnsi="Arial"/>
        </w:rPr>
      </w:pPr>
    </w:p>
    <w:tbl>
      <w:tblPr>
        <w:bidiVisual/>
        <w:tblW w:w="0" w:type="auto"/>
        <w:tblBorders>
          <w:insideH w:val="single" w:sz="4" w:space="0" w:color="auto"/>
        </w:tblBorders>
        <w:tblLook w:val="00A0"/>
      </w:tblPr>
      <w:tblGrid>
        <w:gridCol w:w="4077"/>
        <w:gridCol w:w="4962"/>
      </w:tblGrid>
      <w:tr w:rsidR="00D87143" w:rsidRPr="00191BDF" w:rsidTr="00191BDF">
        <w:tc>
          <w:tcPr>
            <w:tcW w:w="4077" w:type="dxa"/>
          </w:tcPr>
          <w:p w:rsidR="00D87143" w:rsidRPr="00191BDF" w:rsidRDefault="00D87143" w:rsidP="00191BDF">
            <w:pPr>
              <w:bidi/>
              <w:spacing w:after="0" w:line="276" w:lineRule="auto"/>
              <w:rPr>
                <w:rFonts w:ascii="Arial" w:hAnsi="Arial"/>
              </w:rPr>
            </w:pPr>
          </w:p>
        </w:tc>
        <w:tc>
          <w:tcPr>
            <w:tcW w:w="4962" w:type="dxa"/>
          </w:tcPr>
          <w:p w:rsidR="00D87143" w:rsidRPr="00191BDF" w:rsidRDefault="00D87143" w:rsidP="00191BDF">
            <w:pPr>
              <w:bidi/>
              <w:spacing w:after="0" w:line="276" w:lineRule="auto"/>
              <w:rPr>
                <w:rFonts w:ascii="Arial" w:hAnsi="Arial"/>
              </w:rPr>
            </w:pPr>
          </w:p>
        </w:tc>
      </w:tr>
      <w:tr w:rsidR="00D87143" w:rsidRPr="00191BDF" w:rsidTr="00191BDF">
        <w:tc>
          <w:tcPr>
            <w:tcW w:w="4077" w:type="dxa"/>
          </w:tcPr>
          <w:p w:rsidR="00D87143" w:rsidRPr="00191BDF" w:rsidRDefault="00D87143" w:rsidP="00191BDF">
            <w:pPr>
              <w:bidi/>
              <w:spacing w:after="0" w:line="276" w:lineRule="auto"/>
              <w:rPr>
                <w:rFonts w:ascii="Arial" w:hAnsi="Arial"/>
              </w:rPr>
            </w:pPr>
            <w:r w:rsidRPr="00191BDF">
              <w:rPr>
                <w:rFonts w:ascii="Arial" w:hAnsi="Arial"/>
                <w:rtl/>
              </w:rPr>
              <w:t>المكان والتاريخ</w:t>
            </w:r>
          </w:p>
        </w:tc>
        <w:tc>
          <w:tcPr>
            <w:tcW w:w="4962" w:type="dxa"/>
          </w:tcPr>
          <w:p w:rsidR="00D87143" w:rsidRPr="00191BDF" w:rsidRDefault="00D87143" w:rsidP="00191BDF">
            <w:pPr>
              <w:bidi/>
              <w:spacing w:after="0" w:line="276" w:lineRule="auto"/>
              <w:rPr>
                <w:rFonts w:ascii="Arial" w:hAnsi="Arial"/>
              </w:rPr>
            </w:pPr>
            <w:r w:rsidRPr="00191BDF">
              <w:rPr>
                <w:rFonts w:ascii="Arial" w:hAnsi="Arial"/>
                <w:rtl/>
              </w:rPr>
              <w:t>توقيع مدير/ة المدرسة أو الموظف/ـة المُكلَّف/ـة بالإنابة عنها</w:t>
            </w:r>
          </w:p>
        </w:tc>
      </w:tr>
    </w:tbl>
    <w:p w:rsidR="00D87143" w:rsidRPr="00A73CD3" w:rsidRDefault="00D87143" w:rsidP="00A2089C">
      <w:pPr>
        <w:spacing w:after="0" w:line="276" w:lineRule="auto"/>
        <w:rPr>
          <w:rFonts w:ascii="Arial" w:hAnsi="Arial"/>
        </w:rPr>
      </w:pPr>
    </w:p>
    <w:sectPr w:rsidR="00D87143" w:rsidRPr="00A73CD3" w:rsidSect="00250D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E55"/>
    <w:rsid w:val="00042EF0"/>
    <w:rsid w:val="00077DC2"/>
    <w:rsid w:val="000A4E83"/>
    <w:rsid w:val="000C4901"/>
    <w:rsid w:val="00113B78"/>
    <w:rsid w:val="00130C26"/>
    <w:rsid w:val="00150E3F"/>
    <w:rsid w:val="00191BDF"/>
    <w:rsid w:val="00193CBE"/>
    <w:rsid w:val="00250D23"/>
    <w:rsid w:val="0025655C"/>
    <w:rsid w:val="00292B9F"/>
    <w:rsid w:val="002B2A91"/>
    <w:rsid w:val="0032291E"/>
    <w:rsid w:val="003B3869"/>
    <w:rsid w:val="004279BC"/>
    <w:rsid w:val="00456859"/>
    <w:rsid w:val="00486847"/>
    <w:rsid w:val="004C1313"/>
    <w:rsid w:val="00504F77"/>
    <w:rsid w:val="0058323F"/>
    <w:rsid w:val="005A79EE"/>
    <w:rsid w:val="005B2C0F"/>
    <w:rsid w:val="00620A31"/>
    <w:rsid w:val="00672BEF"/>
    <w:rsid w:val="006A46F6"/>
    <w:rsid w:val="006B0000"/>
    <w:rsid w:val="006C4CFC"/>
    <w:rsid w:val="006F5DD8"/>
    <w:rsid w:val="007A4564"/>
    <w:rsid w:val="007A71D5"/>
    <w:rsid w:val="007B15DF"/>
    <w:rsid w:val="007B242B"/>
    <w:rsid w:val="00853395"/>
    <w:rsid w:val="008C472C"/>
    <w:rsid w:val="00961209"/>
    <w:rsid w:val="00971737"/>
    <w:rsid w:val="00A2089C"/>
    <w:rsid w:val="00A73CD3"/>
    <w:rsid w:val="00A92FE6"/>
    <w:rsid w:val="00AB7E8C"/>
    <w:rsid w:val="00AC4388"/>
    <w:rsid w:val="00B332C6"/>
    <w:rsid w:val="00B96779"/>
    <w:rsid w:val="00B97233"/>
    <w:rsid w:val="00BB6ABC"/>
    <w:rsid w:val="00C16662"/>
    <w:rsid w:val="00C55EAC"/>
    <w:rsid w:val="00C605C6"/>
    <w:rsid w:val="00C6487A"/>
    <w:rsid w:val="00C92E55"/>
    <w:rsid w:val="00CF479C"/>
    <w:rsid w:val="00D87143"/>
    <w:rsid w:val="00DC2EE0"/>
    <w:rsid w:val="00DF570A"/>
    <w:rsid w:val="00E25117"/>
    <w:rsid w:val="00FE3236"/>
    <w:rsid w:val="00FF07D2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D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3C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64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4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176</Words>
  <Characters>1114</Characters>
  <Application>Microsoft Office Outlook</Application>
  <DocSecurity>0</DocSecurity>
  <Lines>0</Lines>
  <Paragraphs>0</Paragraphs>
  <ScaleCrop>false</ScaleCrop>
  <Company>Bildung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أولياء الأمور الأعزاء:</dc:title>
  <dc:subject/>
  <dc:creator>Maria Seyfried</dc:creator>
  <cp:keywords/>
  <dc:description/>
  <cp:lastModifiedBy>Werner</cp:lastModifiedBy>
  <cp:revision>2</cp:revision>
  <dcterms:created xsi:type="dcterms:W3CDTF">2021-03-02T08:41:00Z</dcterms:created>
  <dcterms:modified xsi:type="dcterms:W3CDTF">2021-03-02T08:41:00Z</dcterms:modified>
</cp:coreProperties>
</file>